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40C" w:rsidRDefault="00796E75" w:rsidP="00687621">
      <w:p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FCC0E" wp14:editId="22A3F886">
                <wp:simplePos x="0" y="0"/>
                <wp:positionH relativeFrom="margin">
                  <wp:posOffset>-5454015</wp:posOffset>
                </wp:positionH>
                <wp:positionV relativeFrom="paragraph">
                  <wp:posOffset>4223385</wp:posOffset>
                </wp:positionV>
                <wp:extent cx="10134600" cy="1524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1346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2410" w:rsidRPr="00E62410" w:rsidRDefault="00E62410" w:rsidP="00E62410">
                            <w:pPr>
                              <w:jc w:val="center"/>
                              <w:rPr>
                                <w:rFonts w:ascii="Agency FB" w:hAnsi="Agency FB"/>
                                <w:sz w:val="6"/>
                                <w:szCs w:val="6"/>
                              </w:rPr>
                            </w:pPr>
                            <w:r w:rsidRPr="00E62410">
                              <w:rPr>
                                <w:rFonts w:ascii="Agency FB" w:hAnsi="Agency FB"/>
                                <w:sz w:val="6"/>
                                <w:szCs w:val="6"/>
                              </w:rPr>
                              <w:fldChar w:fldCharType="begin"/>
                            </w:r>
                            <w:r w:rsidRPr="00E62410">
                              <w:rPr>
                                <w:rFonts w:ascii="Agency FB" w:hAnsi="Agency FB"/>
                                <w:sz w:val="6"/>
                                <w:szCs w:val="6"/>
                              </w:rPr>
                              <w:instrText xml:space="preserve"> FILENAME  \p  \* MERGEFORMAT </w:instrText>
                            </w:r>
                            <w:r w:rsidRPr="00E62410">
                              <w:rPr>
                                <w:rFonts w:ascii="Agency FB" w:hAnsi="Agency FB"/>
                                <w:sz w:val="6"/>
                                <w:szCs w:val="6"/>
                              </w:rPr>
                              <w:fldChar w:fldCharType="separate"/>
                            </w:r>
                            <w:r w:rsidR="00A14662">
                              <w:rPr>
                                <w:rFonts w:ascii="Agency FB" w:hAnsi="Agency FB"/>
                                <w:noProof/>
                                <w:sz w:val="6"/>
                                <w:szCs w:val="6"/>
                              </w:rPr>
                              <w:t>Documento3</w:t>
                            </w:r>
                            <w:r w:rsidRPr="00E62410">
                              <w:rPr>
                                <w:rFonts w:ascii="Agency FB" w:hAnsi="Agency FB"/>
                                <w:sz w:val="6"/>
                                <w:szCs w:val="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FCC0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429.45pt;margin-top:332.55pt;width:798pt;height:1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" filled="f" stroked="f" strokeweight=".5pt">
                <v:textbox inset="0,0,0,0">
                  <w:txbxContent>
                    <w:p w:rsidR="00E62410" w:rsidRPr="00E62410" w:rsidRDefault="00E62410" w:rsidP="00E62410">
                      <w:pPr>
                        <w:jc w:val="center"/>
                        <w:rPr>
                          <w:rFonts w:ascii="Agency FB" w:hAnsi="Agency FB"/>
                          <w:sz w:val="6"/>
                          <w:szCs w:val="6"/>
                        </w:rPr>
                      </w:pPr>
                      <w:r w:rsidRPr="00E62410">
                        <w:rPr>
                          <w:rFonts w:ascii="Agency FB" w:hAnsi="Agency FB"/>
                          <w:sz w:val="6"/>
                          <w:szCs w:val="6"/>
                        </w:rPr>
                        <w:fldChar w:fldCharType="begin"/>
                      </w:r>
                      <w:r w:rsidRPr="00E62410">
                        <w:rPr>
                          <w:rFonts w:ascii="Agency FB" w:hAnsi="Agency FB"/>
                          <w:sz w:val="6"/>
                          <w:szCs w:val="6"/>
                        </w:rPr>
                        <w:instrText xml:space="preserve"> FILENAME  \p  \* MERGEFORMAT </w:instrText>
                      </w:r>
                      <w:r w:rsidRPr="00E62410">
                        <w:rPr>
                          <w:rFonts w:ascii="Agency FB" w:hAnsi="Agency FB"/>
                          <w:sz w:val="6"/>
                          <w:szCs w:val="6"/>
                        </w:rPr>
                        <w:fldChar w:fldCharType="separate"/>
                      </w:r>
                      <w:r w:rsidR="00A14662">
                        <w:rPr>
                          <w:rFonts w:ascii="Agency FB" w:hAnsi="Agency FB"/>
                          <w:noProof/>
                          <w:sz w:val="6"/>
                          <w:szCs w:val="6"/>
                        </w:rPr>
                        <w:t>Documento3</w:t>
                      </w:r>
                      <w:r w:rsidRPr="00E62410">
                        <w:rPr>
                          <w:rFonts w:ascii="Agency FB" w:hAnsi="Agency FB"/>
                          <w:sz w:val="6"/>
                          <w:szCs w:val="6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4662" w:rsidRPr="00991F4A" w:rsidRDefault="00A14662" w:rsidP="00A14662">
      <w:pPr>
        <w:ind w:right="282"/>
        <w:jc w:val="right"/>
        <w:rPr>
          <w:rFonts w:cstheme="minorHAnsi"/>
        </w:rPr>
      </w:pPr>
      <w:r w:rsidRPr="004F22DD">
        <w:t>All’attenzione di</w:t>
      </w:r>
      <w:r w:rsidRPr="004F22DD">
        <w:rPr>
          <w:rStyle w:val="Rimandonotaapidipagina"/>
          <w:sz w:val="20"/>
        </w:rPr>
        <w:footnoteReference w:id="1"/>
      </w:r>
      <w:r w:rsidRPr="004F22DD">
        <w:br/>
      </w:r>
      <w:r w:rsidRPr="004F22DD">
        <w:rPr>
          <w:i/>
          <w:sz w:val="18"/>
        </w:rPr>
        <w:t>(indicare il titolare del trattamento</w:t>
      </w:r>
      <w:r w:rsidRPr="00991F4A">
        <w:rPr>
          <w:rFonts w:cstheme="minorHAnsi"/>
          <w:i/>
          <w:sz w:val="18"/>
        </w:rPr>
        <w:t>)</w:t>
      </w:r>
    </w:p>
    <w:p w:rsidR="00A14662" w:rsidRDefault="00A14662" w:rsidP="00A14662">
      <w:pPr>
        <w:ind w:right="282"/>
        <w:jc w:val="right"/>
        <w:rPr>
          <w:rFonts w:cstheme="minorHAnsi"/>
        </w:rPr>
      </w:pPr>
      <w:r>
        <w:rPr>
          <w:rFonts w:cstheme="minorHAnsi"/>
        </w:rPr>
        <w:t>______________________</w:t>
      </w:r>
    </w:p>
    <w:p w:rsidR="00A14662" w:rsidRDefault="00A14662" w:rsidP="00A14662">
      <w:pPr>
        <w:ind w:right="282"/>
        <w:jc w:val="right"/>
        <w:rPr>
          <w:rFonts w:cstheme="minorHAnsi"/>
        </w:rPr>
      </w:pPr>
      <w:r>
        <w:rPr>
          <w:rFonts w:cstheme="minorHAnsi"/>
        </w:rPr>
        <w:t>______________________</w:t>
      </w:r>
    </w:p>
    <w:p w:rsidR="00A14662" w:rsidRPr="00991F4A" w:rsidRDefault="00A14662" w:rsidP="00A14662">
      <w:pPr>
        <w:ind w:right="282"/>
        <w:jc w:val="right"/>
        <w:rPr>
          <w:rFonts w:cstheme="minorHAnsi"/>
        </w:rPr>
      </w:pPr>
      <w:r>
        <w:rPr>
          <w:rFonts w:cstheme="minorHAnsi"/>
        </w:rPr>
        <w:t>______________________</w:t>
      </w:r>
      <w:r w:rsidRPr="00991F4A">
        <w:rPr>
          <w:rFonts w:cstheme="minorHAnsi"/>
        </w:rPr>
        <w:br/>
      </w:r>
    </w:p>
    <w:p w:rsidR="00A14662" w:rsidRPr="00991F4A" w:rsidRDefault="00A14662" w:rsidP="00A14662">
      <w:pPr>
        <w:ind w:right="282"/>
        <w:rPr>
          <w:rFonts w:cstheme="minorHAnsi"/>
        </w:rPr>
      </w:pPr>
    </w:p>
    <w:p w:rsidR="00A14662" w:rsidRDefault="00A14662" w:rsidP="00A14662">
      <w:pPr>
        <w:ind w:left="-142" w:right="282"/>
        <w:jc w:val="center"/>
        <w:rPr>
          <w:rFonts w:cstheme="minorHAnsi"/>
          <w:i/>
          <w:color w:val="323E4F" w:themeColor="text2" w:themeShade="BF"/>
        </w:rPr>
      </w:pPr>
      <w:r w:rsidRPr="004C7400">
        <w:rPr>
          <w:b/>
          <w:sz w:val="36"/>
        </w:rPr>
        <w:t xml:space="preserve">ESERCIZIO DI DIRITTI IN MATERIA DI PROTEZIONE </w:t>
      </w:r>
      <w:r w:rsidRPr="004C7400">
        <w:rPr>
          <w:b/>
          <w:sz w:val="36"/>
        </w:rPr>
        <w:br/>
        <w:t>DEI DATI PERSONALI</w:t>
      </w:r>
      <w:r w:rsidRPr="004C7400">
        <w:rPr>
          <w:sz w:val="32"/>
        </w:rPr>
        <w:br/>
      </w:r>
      <w:r w:rsidRPr="004F22DD">
        <w:rPr>
          <w:rFonts w:cstheme="minorHAnsi"/>
          <w:i/>
        </w:rPr>
        <w:t>(artt. 15-22 del Regolamento (UE) 2016/679)</w:t>
      </w:r>
    </w:p>
    <w:p w:rsidR="00A14662" w:rsidRPr="008D19D7" w:rsidRDefault="00A14662" w:rsidP="00A14662">
      <w:pPr>
        <w:ind w:left="-142" w:right="282"/>
        <w:jc w:val="center"/>
        <w:rPr>
          <w:rFonts w:cstheme="minorHAnsi"/>
          <w:sz w:val="32"/>
        </w:rPr>
      </w:pPr>
    </w:p>
    <w:p w:rsidR="00A14662" w:rsidRPr="005B1942" w:rsidRDefault="00A14662" w:rsidP="00A14662">
      <w:pPr>
        <w:ind w:right="282"/>
        <w:jc w:val="both"/>
      </w:pPr>
      <w:r w:rsidRPr="005B1942">
        <w:t>Il/La</w:t>
      </w:r>
      <w:r w:rsidR="00B33909">
        <w:t xml:space="preserve"> </w:t>
      </w:r>
      <w:r w:rsidRPr="005B1942">
        <w:t>sottoscritto/a</w:t>
      </w:r>
      <w:r w:rsidR="00B33909">
        <w:t>…</w:t>
      </w:r>
      <w:proofErr w:type="gramStart"/>
      <w:r w:rsidR="00B33909">
        <w:t>…….</w:t>
      </w:r>
      <w:bookmarkStart w:id="0" w:name="_GoBack"/>
      <w:bookmarkEnd w:id="0"/>
      <w:proofErr w:type="gramEnd"/>
      <w:r w:rsidRPr="005B1942">
        <w:t>…………………………………………………………………………….</w:t>
      </w:r>
      <w:r w:rsidRPr="005B1942">
        <w:br/>
        <w:t>nato/a a……………………………….il……………………………, esercita con la presente richiesta i seguenti diritti di cui agli artt. 15-22 del Regolamento (UE) 2016/679:</w:t>
      </w:r>
    </w:p>
    <w:p w:rsidR="00A14662" w:rsidRDefault="00A14662" w:rsidP="00A14662">
      <w:pPr>
        <w:ind w:right="282"/>
        <w:rPr>
          <w:rFonts w:cstheme="minorHAnsi"/>
          <w:b/>
          <w:sz w:val="28"/>
        </w:rPr>
      </w:pPr>
    </w:p>
    <w:p w:rsidR="00A14662" w:rsidRPr="005B1942" w:rsidRDefault="00A14662" w:rsidP="00A14662">
      <w:pPr>
        <w:ind w:left="708" w:right="282"/>
        <w:rPr>
          <w:b/>
          <w:sz w:val="28"/>
        </w:rPr>
      </w:pPr>
      <w:r w:rsidRPr="004C7400">
        <w:rPr>
          <w:rFonts w:cstheme="minorHAnsi"/>
          <w:b/>
          <w:sz w:val="28"/>
        </w:rPr>
        <w:t>1. Accesso ai dati personali</w:t>
      </w:r>
      <w:r w:rsidRPr="004C7400">
        <w:rPr>
          <w:rFonts w:cstheme="minorHAnsi"/>
          <w:b/>
          <w:sz w:val="28"/>
        </w:rPr>
        <w:br/>
      </w:r>
      <w:r w:rsidRPr="005B1942">
        <w:rPr>
          <w:i/>
        </w:rPr>
        <w:t>(art. 15 del Regolamento (UE) 2016/679)</w:t>
      </w:r>
    </w:p>
    <w:p w:rsidR="00A14662" w:rsidRPr="005B1942" w:rsidRDefault="00A14662" w:rsidP="00A14662">
      <w:pPr>
        <w:ind w:right="282"/>
      </w:pPr>
      <w:r w:rsidRPr="005B1942">
        <w:t xml:space="preserve">Il sottoscritto </w:t>
      </w:r>
      <w:r w:rsidRPr="005B1942">
        <w:rPr>
          <w:i/>
          <w:sz w:val="20"/>
        </w:rPr>
        <w:t>(barrare solo le caselle che interessano)</w:t>
      </w:r>
      <w:r w:rsidRPr="005B1942">
        <w:t>:</w:t>
      </w:r>
    </w:p>
    <w:p w:rsidR="00A14662" w:rsidRPr="005B1942" w:rsidRDefault="00A14662" w:rsidP="00A14662">
      <w:pPr>
        <w:pStyle w:val="Paragrafoelenco"/>
        <w:numPr>
          <w:ilvl w:val="0"/>
          <w:numId w:val="12"/>
        </w:numPr>
        <w:spacing w:after="200" w:line="276" w:lineRule="auto"/>
        <w:ind w:right="282"/>
      </w:pPr>
      <w:r w:rsidRPr="005B1942">
        <w:t>chiede conferma che sia o meno in corso un trattamento di dati personali che lo riguardano;</w:t>
      </w:r>
    </w:p>
    <w:p w:rsidR="00A14662" w:rsidRPr="005B1942" w:rsidRDefault="00A14662" w:rsidP="00A14662">
      <w:pPr>
        <w:pStyle w:val="Paragrafoelenco"/>
        <w:numPr>
          <w:ilvl w:val="0"/>
          <w:numId w:val="12"/>
        </w:numPr>
        <w:spacing w:after="200" w:line="276" w:lineRule="auto"/>
        <w:ind w:right="282"/>
      </w:pPr>
      <w:r w:rsidRPr="005B1942">
        <w:t>in caso di conferma, chiede di ottenere l'accesso a tali dati, una copia degli stessi, e tutte le informazioni previste alle lettere da a) a h) dell’art. 15, paragrafo 1, del Regolamento (UE) 2016/679, e in particolare;</w:t>
      </w:r>
    </w:p>
    <w:p w:rsidR="00A14662" w:rsidRPr="005B1942" w:rsidRDefault="00A14662" w:rsidP="00A14662">
      <w:pPr>
        <w:pStyle w:val="Paragrafoelenco"/>
        <w:numPr>
          <w:ilvl w:val="0"/>
          <w:numId w:val="4"/>
        </w:numPr>
        <w:spacing w:after="200" w:line="276" w:lineRule="auto"/>
        <w:ind w:right="282"/>
      </w:pPr>
      <w:r w:rsidRPr="005B1942">
        <w:t>le finalità del trattamento;</w:t>
      </w:r>
    </w:p>
    <w:p w:rsidR="00A14662" w:rsidRPr="005B1942" w:rsidRDefault="00A14662" w:rsidP="00A14662">
      <w:pPr>
        <w:pStyle w:val="Paragrafoelenco"/>
        <w:numPr>
          <w:ilvl w:val="0"/>
          <w:numId w:val="4"/>
        </w:numPr>
        <w:spacing w:after="200" w:line="276" w:lineRule="auto"/>
        <w:ind w:right="282"/>
      </w:pPr>
      <w:r w:rsidRPr="005B1942">
        <w:t>le categorie di dati personali trattate;</w:t>
      </w:r>
    </w:p>
    <w:p w:rsidR="00A14662" w:rsidRPr="005B1942" w:rsidRDefault="00A14662" w:rsidP="00A14662">
      <w:pPr>
        <w:pStyle w:val="Paragrafoelenco"/>
        <w:numPr>
          <w:ilvl w:val="0"/>
          <w:numId w:val="4"/>
        </w:numPr>
        <w:spacing w:after="200" w:line="276" w:lineRule="auto"/>
        <w:ind w:right="282"/>
        <w:jc w:val="both"/>
      </w:pPr>
      <w:r w:rsidRPr="005B1942">
        <w:t>i destinatari o le categorie di destinatari a cui i dati personali sono stati o saranno comunicati, in particolare se destinatari di paesi terzi o organizzazioni internazionali;</w:t>
      </w:r>
    </w:p>
    <w:p w:rsidR="00A14662" w:rsidRPr="005B1942" w:rsidRDefault="00A14662" w:rsidP="00A14662">
      <w:pPr>
        <w:pStyle w:val="Paragrafoelenco"/>
        <w:numPr>
          <w:ilvl w:val="0"/>
          <w:numId w:val="4"/>
        </w:numPr>
        <w:spacing w:after="200" w:line="276" w:lineRule="auto"/>
        <w:ind w:right="282"/>
        <w:jc w:val="both"/>
      </w:pPr>
      <w:r w:rsidRPr="005B1942">
        <w:t>il periodo di conservazione dei dati personali previsto oppure, se non è possibile, i criteri utilizzati per determinare tale periodo;</w:t>
      </w:r>
    </w:p>
    <w:p w:rsidR="00A14662" w:rsidRPr="005B1942" w:rsidRDefault="00A14662" w:rsidP="00A14662">
      <w:pPr>
        <w:pStyle w:val="Paragrafoelenco"/>
        <w:numPr>
          <w:ilvl w:val="0"/>
          <w:numId w:val="4"/>
        </w:numPr>
        <w:spacing w:after="200" w:line="276" w:lineRule="auto"/>
        <w:ind w:right="282"/>
        <w:jc w:val="both"/>
      </w:pPr>
      <w:r w:rsidRPr="005B1942">
        <w:t>l’origine dei dati (ovvero il soggetto o la specifica fo</w:t>
      </w:r>
      <w:r>
        <w:t xml:space="preserve">nte dalla quale essi sono stati </w:t>
      </w:r>
      <w:r w:rsidRPr="005B1942">
        <w:t>acquisiti);</w:t>
      </w:r>
    </w:p>
    <w:p w:rsidR="00A14662" w:rsidRPr="005B1942" w:rsidRDefault="00A14662" w:rsidP="00A14662">
      <w:pPr>
        <w:pStyle w:val="Paragrafoelenco"/>
        <w:numPr>
          <w:ilvl w:val="0"/>
          <w:numId w:val="4"/>
        </w:numPr>
        <w:spacing w:after="200" w:line="276" w:lineRule="auto"/>
        <w:ind w:right="282"/>
        <w:jc w:val="both"/>
      </w:pPr>
      <w:r w:rsidRPr="005B1942"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A14662" w:rsidRPr="005B1942" w:rsidRDefault="00A14662" w:rsidP="00A14662">
      <w:pPr>
        <w:ind w:right="282"/>
      </w:pPr>
    </w:p>
    <w:p w:rsidR="00A14662" w:rsidRPr="005B1942" w:rsidRDefault="00A14662" w:rsidP="00A14662">
      <w:pPr>
        <w:ind w:left="708" w:right="282"/>
        <w:rPr>
          <w:b/>
          <w:sz w:val="28"/>
        </w:rPr>
      </w:pPr>
      <w:r w:rsidRPr="004C7400">
        <w:rPr>
          <w:b/>
          <w:sz w:val="28"/>
        </w:rPr>
        <w:t>2. Richiesta di intervento sui dati</w:t>
      </w:r>
      <w:r w:rsidRPr="004C7400">
        <w:rPr>
          <w:b/>
          <w:sz w:val="28"/>
        </w:rPr>
        <w:br/>
      </w:r>
      <w:r w:rsidRPr="005B1942">
        <w:rPr>
          <w:i/>
        </w:rPr>
        <w:t>(artt. 16-18 del Regolamento (UE) 2016/679)</w:t>
      </w:r>
    </w:p>
    <w:p w:rsidR="00A14662" w:rsidRPr="005B1942" w:rsidRDefault="00A14662" w:rsidP="00A14662">
      <w:pPr>
        <w:ind w:right="282"/>
      </w:pPr>
      <w:r w:rsidRPr="005B1942">
        <w:t xml:space="preserve">Il sottoscritto chiede di effettuare le seguenti operazioni </w:t>
      </w:r>
      <w:r w:rsidRPr="005B1942">
        <w:rPr>
          <w:i/>
          <w:sz w:val="20"/>
        </w:rPr>
        <w:t>(barrare solo le caselle che interessano)</w:t>
      </w:r>
      <w:r w:rsidRPr="005B1942">
        <w:t xml:space="preserve">: </w:t>
      </w:r>
    </w:p>
    <w:p w:rsidR="00A14662" w:rsidRPr="005B1942" w:rsidRDefault="00A14662" w:rsidP="00A14662">
      <w:pPr>
        <w:pStyle w:val="Paragrafoelenco"/>
        <w:numPr>
          <w:ilvl w:val="0"/>
          <w:numId w:val="5"/>
        </w:numPr>
        <w:spacing w:after="200" w:line="276" w:lineRule="auto"/>
        <w:ind w:right="282"/>
      </w:pPr>
      <w:r w:rsidRPr="005B1942">
        <w:t xml:space="preserve">rettificazione e/o aggiornamento dei dati (art. 16 del Regolamento (UE) 2016/679); </w:t>
      </w:r>
    </w:p>
    <w:p w:rsidR="00A14662" w:rsidRPr="005B1942" w:rsidRDefault="00A14662" w:rsidP="00A14662">
      <w:pPr>
        <w:pStyle w:val="Paragrafoelenco"/>
        <w:numPr>
          <w:ilvl w:val="0"/>
          <w:numId w:val="5"/>
        </w:numPr>
        <w:spacing w:after="200" w:line="276" w:lineRule="auto"/>
        <w:ind w:right="282"/>
      </w:pPr>
      <w:r w:rsidRPr="005B1942">
        <w:t xml:space="preserve">cancellazione dei dati (art. 17, paragrafo 1, del Regolamento (UE) 2016/679), per i seguenti motivi </w:t>
      </w:r>
      <w:r w:rsidRPr="005B1942">
        <w:rPr>
          <w:i/>
          <w:sz w:val="20"/>
        </w:rPr>
        <w:t>(specificare quali)</w:t>
      </w:r>
      <w:r w:rsidRPr="005B1942">
        <w:t xml:space="preserve">: </w:t>
      </w:r>
    </w:p>
    <w:p w:rsidR="00A14662" w:rsidRPr="005B1942" w:rsidRDefault="00A14662" w:rsidP="00A14662">
      <w:pPr>
        <w:ind w:left="708" w:right="282"/>
      </w:pPr>
      <w:proofErr w:type="gramStart"/>
      <w:r w:rsidRPr="005B1942">
        <w:t>a)…</w:t>
      </w:r>
      <w:proofErr w:type="gramEnd"/>
      <w:r w:rsidRPr="005B1942">
        <w:t xml:space="preserve">; </w:t>
      </w:r>
    </w:p>
    <w:p w:rsidR="00A14662" w:rsidRPr="005B1942" w:rsidRDefault="00A14662" w:rsidP="00A14662">
      <w:pPr>
        <w:ind w:left="708" w:right="282"/>
      </w:pPr>
      <w:r w:rsidRPr="005B1942">
        <w:lastRenderedPageBreak/>
        <w:t>b</w:t>
      </w:r>
      <w:proofErr w:type="gramStart"/>
      <w:r w:rsidRPr="005B1942">
        <w:t>)….</w:t>
      </w:r>
      <w:proofErr w:type="gramEnd"/>
      <w:r w:rsidRPr="005B1942">
        <w:t xml:space="preserve">; </w:t>
      </w:r>
    </w:p>
    <w:p w:rsidR="00A14662" w:rsidRPr="005B1942" w:rsidRDefault="00A14662" w:rsidP="00A14662">
      <w:pPr>
        <w:ind w:left="708" w:right="282"/>
      </w:pPr>
      <w:r w:rsidRPr="005B1942">
        <w:t xml:space="preserve">c)…; </w:t>
      </w:r>
    </w:p>
    <w:p w:rsidR="00A14662" w:rsidRPr="005B1942" w:rsidRDefault="00A14662" w:rsidP="00A14662">
      <w:pPr>
        <w:pStyle w:val="Paragrafoelenco"/>
        <w:numPr>
          <w:ilvl w:val="0"/>
          <w:numId w:val="6"/>
        </w:numPr>
        <w:spacing w:after="200" w:line="276" w:lineRule="auto"/>
        <w:ind w:right="282"/>
      </w:pPr>
      <w:r w:rsidRPr="005B1942"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:rsidR="00A14662" w:rsidRPr="005B1942" w:rsidRDefault="00A14662" w:rsidP="00A14662">
      <w:pPr>
        <w:pStyle w:val="Paragrafoelenco"/>
        <w:numPr>
          <w:ilvl w:val="0"/>
          <w:numId w:val="6"/>
        </w:numPr>
        <w:spacing w:after="200" w:line="276" w:lineRule="auto"/>
        <w:ind w:right="282"/>
      </w:pPr>
      <w:r w:rsidRPr="005B1942">
        <w:t xml:space="preserve">limitazione del trattamento (art. 18) per i seguenti motivi </w:t>
      </w:r>
      <w:r w:rsidRPr="005B1942">
        <w:rPr>
          <w:i/>
          <w:sz w:val="20"/>
        </w:rPr>
        <w:t>(barrare le caselle che interessano)</w:t>
      </w:r>
      <w:r w:rsidRPr="005B1942">
        <w:t xml:space="preserve">: </w:t>
      </w:r>
    </w:p>
    <w:p w:rsidR="00A14662" w:rsidRPr="005B1942" w:rsidRDefault="00A14662" w:rsidP="00A14662">
      <w:pPr>
        <w:pStyle w:val="Paragrafoelenco"/>
        <w:numPr>
          <w:ilvl w:val="0"/>
          <w:numId w:val="13"/>
        </w:numPr>
        <w:spacing w:after="200" w:line="276" w:lineRule="auto"/>
        <w:ind w:right="282"/>
      </w:pPr>
      <w:r w:rsidRPr="005B1942">
        <w:t xml:space="preserve">contesta l’esattezza dei dati personali; </w:t>
      </w:r>
    </w:p>
    <w:p w:rsidR="00A14662" w:rsidRPr="005B1942" w:rsidRDefault="00A14662" w:rsidP="00A14662">
      <w:pPr>
        <w:pStyle w:val="Paragrafoelenco"/>
        <w:numPr>
          <w:ilvl w:val="0"/>
          <w:numId w:val="13"/>
        </w:numPr>
        <w:spacing w:after="200" w:line="276" w:lineRule="auto"/>
        <w:ind w:right="282"/>
      </w:pPr>
      <w:r w:rsidRPr="005B1942">
        <w:t xml:space="preserve">il trattamento dei dati è illecito; </w:t>
      </w:r>
    </w:p>
    <w:p w:rsidR="00A14662" w:rsidRPr="005B1942" w:rsidRDefault="00A14662" w:rsidP="00A14662">
      <w:pPr>
        <w:pStyle w:val="Paragrafoelenco"/>
        <w:numPr>
          <w:ilvl w:val="0"/>
          <w:numId w:val="13"/>
        </w:numPr>
        <w:spacing w:after="200" w:line="276" w:lineRule="auto"/>
        <w:ind w:right="282"/>
      </w:pPr>
      <w:r w:rsidRPr="005B1942">
        <w:t>i dati sono necessari all’interessato per l’accertamento, l’esercizio o la difesa di un diritto in sede giudiziaria;</w:t>
      </w:r>
    </w:p>
    <w:p w:rsidR="00A14662" w:rsidRPr="005B1942" w:rsidRDefault="00A14662" w:rsidP="00A14662">
      <w:pPr>
        <w:pStyle w:val="Paragrafoelenco"/>
        <w:numPr>
          <w:ilvl w:val="0"/>
          <w:numId w:val="13"/>
        </w:numPr>
        <w:spacing w:after="200" w:line="276" w:lineRule="auto"/>
        <w:ind w:right="282"/>
      </w:pPr>
      <w:r w:rsidRPr="005B1942">
        <w:t xml:space="preserve">l’interessato si è opposto al trattamento dei dati ai sensi dell’art. 21, paragrafo 1, del Regolamento (UE) 2016/679. </w:t>
      </w:r>
    </w:p>
    <w:p w:rsidR="00A14662" w:rsidRPr="005B1942" w:rsidRDefault="00A14662" w:rsidP="00A14662">
      <w:pPr>
        <w:ind w:right="282"/>
      </w:pPr>
      <w:r w:rsidRPr="005B1942">
        <w:t xml:space="preserve">La presente richiesta riguarda </w:t>
      </w:r>
      <w:r w:rsidRPr="005B1942">
        <w:rPr>
          <w:sz w:val="20"/>
        </w:rPr>
        <w:t>(indicare i dati personali, le categorie di dati o il trattamento cui si fa riferimento):</w:t>
      </w:r>
    </w:p>
    <w:p w:rsidR="00A14662" w:rsidRPr="005B1942" w:rsidRDefault="00A14662" w:rsidP="00A14662">
      <w:pPr>
        <w:ind w:left="708" w:right="282"/>
        <w:rPr>
          <w:sz w:val="28"/>
          <w:szCs w:val="28"/>
        </w:rPr>
      </w:pPr>
      <w:r w:rsidRPr="005B194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62" w:rsidRPr="005B1942" w:rsidRDefault="00A14662" w:rsidP="00A14662">
      <w:pPr>
        <w:ind w:right="282"/>
        <w:rPr>
          <w:sz w:val="28"/>
          <w:szCs w:val="28"/>
        </w:rPr>
      </w:pPr>
      <w:r w:rsidRPr="005B1942">
        <w:rPr>
          <w:sz w:val="28"/>
          <w:szCs w:val="28"/>
        </w:rPr>
        <w:br w:type="page"/>
      </w:r>
    </w:p>
    <w:p w:rsidR="00A14662" w:rsidRPr="005B1942" w:rsidRDefault="00A14662" w:rsidP="00A14662">
      <w:pPr>
        <w:ind w:left="708" w:right="282"/>
        <w:rPr>
          <w:sz w:val="28"/>
          <w:szCs w:val="28"/>
        </w:rPr>
      </w:pPr>
      <w:r w:rsidRPr="002021B5">
        <w:rPr>
          <w:b/>
          <w:sz w:val="28"/>
          <w:szCs w:val="28"/>
        </w:rPr>
        <w:lastRenderedPageBreak/>
        <w:t>3.Portabilità dei dati</w:t>
      </w:r>
      <w:r w:rsidRPr="002021B5">
        <w:rPr>
          <w:rStyle w:val="Rimandonotaapidipagina"/>
          <w:szCs w:val="28"/>
        </w:rPr>
        <w:footnoteReference w:id="2"/>
      </w:r>
      <w:r w:rsidRPr="005B1942">
        <w:br/>
      </w:r>
      <w:r w:rsidRPr="005B1942">
        <w:rPr>
          <w:i/>
        </w:rPr>
        <w:t>(art. 20 del Regolamento (UE) 2016/679)</w:t>
      </w:r>
    </w:p>
    <w:p w:rsidR="00A14662" w:rsidRPr="005B1942" w:rsidRDefault="00A14662" w:rsidP="00A14662">
      <w:pPr>
        <w:ind w:right="282"/>
      </w:pPr>
      <w:r w:rsidRPr="005B1942">
        <w:t xml:space="preserve">Con riferimento a tutti i dati personali forniti al titolare, il sottoscritto chiede di </w:t>
      </w:r>
      <w:r w:rsidRPr="005B1942">
        <w:rPr>
          <w:i/>
          <w:sz w:val="20"/>
        </w:rPr>
        <w:t>(barrare solo le caselle che interessano)</w:t>
      </w:r>
      <w:r w:rsidRPr="005B1942">
        <w:t>:</w:t>
      </w:r>
    </w:p>
    <w:p w:rsidR="00A14662" w:rsidRPr="005B1942" w:rsidRDefault="00A14662" w:rsidP="00A14662">
      <w:pPr>
        <w:pStyle w:val="Paragrafoelenco"/>
        <w:numPr>
          <w:ilvl w:val="0"/>
          <w:numId w:val="7"/>
        </w:numPr>
        <w:spacing w:after="200" w:line="276" w:lineRule="auto"/>
        <w:ind w:right="282"/>
        <w:jc w:val="both"/>
      </w:pPr>
      <w:r w:rsidRPr="005B1942">
        <w:t>ricevere tali dati in un formato strutturato, di uso comune e leggibile da dispositivo automatico;</w:t>
      </w:r>
    </w:p>
    <w:p w:rsidR="00A14662" w:rsidRPr="005B1942" w:rsidRDefault="00A14662" w:rsidP="00A14662">
      <w:pPr>
        <w:pStyle w:val="Paragrafoelenco"/>
        <w:numPr>
          <w:ilvl w:val="0"/>
          <w:numId w:val="7"/>
        </w:numPr>
        <w:spacing w:after="200" w:line="276" w:lineRule="auto"/>
        <w:ind w:right="282"/>
        <w:jc w:val="both"/>
      </w:pPr>
      <w:r w:rsidRPr="005B1942">
        <w:t xml:space="preserve">trasmettere direttamente al seguente diverso titolare del trattamento </w:t>
      </w:r>
      <w:r w:rsidRPr="005B1942">
        <w:rPr>
          <w:i/>
          <w:sz w:val="20"/>
        </w:rPr>
        <w:t>(specificare i riferimenti identificativi e di contatto del titolare: …………</w:t>
      </w:r>
      <w:proofErr w:type="gramStart"/>
      <w:r w:rsidRPr="005B1942">
        <w:rPr>
          <w:i/>
          <w:sz w:val="20"/>
        </w:rPr>
        <w:t>…….</w:t>
      </w:r>
      <w:proofErr w:type="gramEnd"/>
      <w:r w:rsidRPr="005B1942">
        <w:rPr>
          <w:i/>
          <w:sz w:val="20"/>
        </w:rPr>
        <w:t>.):</w:t>
      </w:r>
    </w:p>
    <w:p w:rsidR="00A14662" w:rsidRPr="005B1942" w:rsidRDefault="00A14662" w:rsidP="00A14662">
      <w:pPr>
        <w:pStyle w:val="Paragrafoelenco"/>
        <w:numPr>
          <w:ilvl w:val="0"/>
          <w:numId w:val="8"/>
        </w:numPr>
        <w:spacing w:after="200" w:line="276" w:lineRule="auto"/>
        <w:ind w:right="282"/>
      </w:pPr>
      <w:r w:rsidRPr="005B1942">
        <w:t>tutti i dati personali forniti al titolare;</w:t>
      </w:r>
    </w:p>
    <w:p w:rsidR="00A14662" w:rsidRPr="005B1942" w:rsidRDefault="00A14662" w:rsidP="00A14662">
      <w:pPr>
        <w:pStyle w:val="Paragrafoelenco"/>
        <w:numPr>
          <w:ilvl w:val="0"/>
          <w:numId w:val="8"/>
        </w:numPr>
        <w:spacing w:after="200" w:line="276" w:lineRule="auto"/>
        <w:ind w:right="282"/>
      </w:pPr>
      <w:r w:rsidRPr="005B1942">
        <w:t>un sottoinsieme di tali dati.</w:t>
      </w:r>
    </w:p>
    <w:p w:rsidR="00A14662" w:rsidRPr="005B1942" w:rsidRDefault="00A14662" w:rsidP="00A14662">
      <w:pPr>
        <w:ind w:right="282"/>
      </w:pPr>
      <w:r w:rsidRPr="005B1942">
        <w:t>La presente richiesta riguarda</w:t>
      </w:r>
      <w:r w:rsidRPr="005B1942">
        <w:rPr>
          <w:sz w:val="20"/>
        </w:rPr>
        <w:t xml:space="preserve"> (indicare i dati personali, le categorie di dati o il trattamento cui si fa riferimento):</w:t>
      </w:r>
    </w:p>
    <w:p w:rsidR="00A14662" w:rsidRPr="005B1942" w:rsidRDefault="00A14662" w:rsidP="00A14662">
      <w:pPr>
        <w:ind w:left="360" w:right="282"/>
        <w:rPr>
          <w:sz w:val="28"/>
          <w:szCs w:val="28"/>
        </w:rPr>
      </w:pPr>
      <w:r w:rsidRPr="005B194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62" w:rsidRDefault="00A14662" w:rsidP="00A14662">
      <w:pPr>
        <w:ind w:right="282"/>
        <w:rPr>
          <w:sz w:val="28"/>
          <w:szCs w:val="28"/>
        </w:rPr>
      </w:pPr>
    </w:p>
    <w:p w:rsidR="00A14662" w:rsidRDefault="00A14662" w:rsidP="00A14662">
      <w:pPr>
        <w:ind w:right="282"/>
        <w:rPr>
          <w:sz w:val="28"/>
          <w:szCs w:val="28"/>
        </w:rPr>
      </w:pPr>
    </w:p>
    <w:p w:rsidR="00A14662" w:rsidRDefault="00A14662" w:rsidP="00A14662">
      <w:pPr>
        <w:ind w:right="282"/>
        <w:rPr>
          <w:sz w:val="28"/>
          <w:szCs w:val="28"/>
        </w:rPr>
      </w:pPr>
    </w:p>
    <w:p w:rsidR="00A14662" w:rsidRPr="002021B5" w:rsidRDefault="00A14662" w:rsidP="00A14662">
      <w:pPr>
        <w:ind w:right="282"/>
        <w:rPr>
          <w:sz w:val="28"/>
          <w:szCs w:val="28"/>
        </w:rPr>
      </w:pPr>
      <w:r w:rsidRPr="002021B5">
        <w:rPr>
          <w:b/>
          <w:sz w:val="28"/>
        </w:rPr>
        <w:t>4. Opposizione al trattamento</w:t>
      </w:r>
      <w:r w:rsidRPr="002021B5">
        <w:rPr>
          <w:i/>
        </w:rPr>
        <w:t xml:space="preserve"> </w:t>
      </w:r>
      <w:r w:rsidRPr="002021B5">
        <w:rPr>
          <w:i/>
        </w:rPr>
        <w:br/>
      </w:r>
      <w:r w:rsidRPr="005B1942">
        <w:rPr>
          <w:i/>
        </w:rPr>
        <w:t>(art. 21, paragrafo 1 del Regolamento (UE) 2016/679)</w:t>
      </w:r>
    </w:p>
    <w:p w:rsidR="00A14662" w:rsidRPr="005B1942" w:rsidRDefault="00A14662" w:rsidP="00A14662">
      <w:pPr>
        <w:pStyle w:val="Paragrafoelenco"/>
        <w:ind w:right="282"/>
        <w:rPr>
          <w:b/>
          <w:color w:val="323E4F" w:themeColor="text2" w:themeShade="BF"/>
          <w:sz w:val="28"/>
        </w:rPr>
      </w:pPr>
    </w:p>
    <w:p w:rsidR="00A14662" w:rsidRPr="005B1942" w:rsidRDefault="00A14662" w:rsidP="00A14662">
      <w:pPr>
        <w:pStyle w:val="Paragrafoelenco"/>
        <w:numPr>
          <w:ilvl w:val="0"/>
          <w:numId w:val="9"/>
        </w:numPr>
        <w:spacing w:after="200" w:line="276" w:lineRule="auto"/>
        <w:ind w:right="282"/>
      </w:pPr>
      <w:r w:rsidRPr="005B1942">
        <w:t xml:space="preserve">Il sottoscritto si oppone al trattamento dei suoi dati personali ai sensi dell’art. 6, paragrafo 1, lettera e) o lettera f), per i seguenti motivi legati alla sua situazione particolare </w:t>
      </w:r>
      <w:r w:rsidRPr="005B1942">
        <w:rPr>
          <w:sz w:val="20"/>
        </w:rPr>
        <w:t>(specificare)</w:t>
      </w:r>
      <w:r w:rsidRPr="005B1942">
        <w:t>:</w:t>
      </w:r>
    </w:p>
    <w:p w:rsidR="00A14662" w:rsidRPr="005B1942" w:rsidRDefault="00A14662" w:rsidP="00A14662">
      <w:pPr>
        <w:ind w:left="708" w:right="282"/>
        <w:rPr>
          <w:sz w:val="28"/>
          <w:szCs w:val="28"/>
        </w:rPr>
      </w:pPr>
      <w:r w:rsidRPr="005B194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  <w:r w:rsidRPr="005B194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62" w:rsidRPr="005B1942" w:rsidRDefault="00A14662" w:rsidP="00A14662">
      <w:pPr>
        <w:ind w:right="282"/>
        <w:rPr>
          <w:b/>
          <w:color w:val="323E4F" w:themeColor="text2" w:themeShade="BF"/>
          <w:sz w:val="28"/>
        </w:rPr>
      </w:pPr>
    </w:p>
    <w:p w:rsidR="00A14662" w:rsidRPr="005B1942" w:rsidRDefault="00A14662" w:rsidP="00A14662">
      <w:pPr>
        <w:ind w:right="282"/>
        <w:rPr>
          <w:b/>
          <w:color w:val="323E4F" w:themeColor="text2" w:themeShade="BF"/>
          <w:sz w:val="28"/>
        </w:rPr>
      </w:pPr>
    </w:p>
    <w:p w:rsidR="0055487A" w:rsidRDefault="0055487A" w:rsidP="00A14662">
      <w:pPr>
        <w:ind w:left="708" w:right="282"/>
        <w:rPr>
          <w:b/>
          <w:sz w:val="28"/>
        </w:rPr>
      </w:pPr>
    </w:p>
    <w:p w:rsidR="00A14662" w:rsidRPr="005B1942" w:rsidRDefault="00A14662" w:rsidP="00A14662">
      <w:pPr>
        <w:ind w:left="708" w:right="282"/>
        <w:rPr>
          <w:sz w:val="28"/>
          <w:szCs w:val="28"/>
        </w:rPr>
      </w:pPr>
      <w:r w:rsidRPr="008E4CF9">
        <w:rPr>
          <w:b/>
          <w:sz w:val="28"/>
        </w:rPr>
        <w:lastRenderedPageBreak/>
        <w:t>5. Opposizione al trattamento per fini di marketing diretto</w:t>
      </w:r>
      <w:r w:rsidRPr="008E4CF9">
        <w:rPr>
          <w:b/>
          <w:sz w:val="28"/>
        </w:rPr>
        <w:br/>
      </w:r>
      <w:r w:rsidRPr="005B1942">
        <w:rPr>
          <w:i/>
        </w:rPr>
        <w:t>(art. 21, paragrafo 2 del Regolamento (UE) 2016/679)</w:t>
      </w:r>
    </w:p>
    <w:p w:rsidR="00A14662" w:rsidRPr="005B1942" w:rsidRDefault="00A14662" w:rsidP="00A14662">
      <w:pPr>
        <w:pStyle w:val="Paragrafoelenco"/>
        <w:ind w:right="282"/>
        <w:rPr>
          <w:b/>
          <w:color w:val="323E4F" w:themeColor="text2" w:themeShade="BF"/>
          <w:sz w:val="28"/>
        </w:rPr>
      </w:pPr>
    </w:p>
    <w:p w:rsidR="00A14662" w:rsidRPr="005B1942" w:rsidRDefault="00A14662" w:rsidP="00A14662">
      <w:pPr>
        <w:pStyle w:val="Paragrafoelenco"/>
        <w:numPr>
          <w:ilvl w:val="0"/>
          <w:numId w:val="10"/>
        </w:numPr>
        <w:spacing w:after="200" w:line="276" w:lineRule="auto"/>
        <w:ind w:right="282"/>
      </w:pPr>
      <w:r w:rsidRPr="005B1942">
        <w:t>Il sottoscritto si oppone al trattamento dei dati effettuato a fini di invio di materiale pubblicitario o di vendita diretta o per il compimento di ricerche di mercato o di comunicazione commerciale.</w:t>
      </w:r>
    </w:p>
    <w:p w:rsidR="00A14662" w:rsidRPr="005B1942" w:rsidRDefault="00A14662" w:rsidP="00A14662">
      <w:pPr>
        <w:ind w:right="282"/>
      </w:pPr>
    </w:p>
    <w:p w:rsidR="00A14662" w:rsidRPr="005B1942" w:rsidRDefault="00A14662" w:rsidP="00A14662">
      <w:pPr>
        <w:ind w:right="282"/>
      </w:pPr>
    </w:p>
    <w:p w:rsidR="00A14662" w:rsidRPr="005B1942" w:rsidRDefault="00A14662" w:rsidP="00A14662">
      <w:pPr>
        <w:ind w:right="282"/>
        <w:rPr>
          <w:b/>
          <w:color w:val="323E4F" w:themeColor="text2" w:themeShade="BF"/>
        </w:rPr>
      </w:pPr>
      <w:r w:rsidRPr="005B1942">
        <w:rPr>
          <w:b/>
          <w:color w:val="323E4F" w:themeColor="text2" w:themeShade="BF"/>
        </w:rPr>
        <w:t>________________________________________________________________________________</w:t>
      </w:r>
    </w:p>
    <w:p w:rsidR="00342520" w:rsidRDefault="00342520" w:rsidP="00A14662">
      <w:pPr>
        <w:ind w:right="282"/>
      </w:pPr>
    </w:p>
    <w:p w:rsidR="00A14662" w:rsidRPr="005B1942" w:rsidRDefault="00A14662" w:rsidP="00A14662">
      <w:pPr>
        <w:ind w:right="282"/>
      </w:pPr>
      <w:r w:rsidRPr="005B1942">
        <w:t>Il sottoscritto:</w:t>
      </w:r>
    </w:p>
    <w:p w:rsidR="00A14662" w:rsidRPr="005B1942" w:rsidRDefault="00A14662" w:rsidP="00A14662">
      <w:pPr>
        <w:pStyle w:val="Paragrafoelenco"/>
        <w:numPr>
          <w:ilvl w:val="0"/>
          <w:numId w:val="11"/>
        </w:numPr>
        <w:spacing w:after="200" w:line="276" w:lineRule="auto"/>
        <w:ind w:right="282"/>
        <w:jc w:val="both"/>
      </w:pPr>
      <w:r w:rsidRPr="005B1942"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A14662" w:rsidRPr="005B1942" w:rsidRDefault="00A14662" w:rsidP="00A14662">
      <w:pPr>
        <w:pStyle w:val="Paragrafoelenco"/>
        <w:numPr>
          <w:ilvl w:val="0"/>
          <w:numId w:val="11"/>
        </w:numPr>
        <w:spacing w:after="200" w:line="276" w:lineRule="auto"/>
        <w:ind w:right="282"/>
        <w:jc w:val="both"/>
      </w:pPr>
      <w:r w:rsidRPr="005B1942"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A14662" w:rsidRPr="005B1942" w:rsidRDefault="00A14662" w:rsidP="00A14662">
      <w:pPr>
        <w:ind w:right="282"/>
        <w:rPr>
          <w:b/>
        </w:rPr>
      </w:pPr>
      <w:r w:rsidRPr="005B1942">
        <w:rPr>
          <w:b/>
          <w:color w:val="323E4F" w:themeColor="text2" w:themeShade="BF"/>
        </w:rPr>
        <w:t>________________________________________________________________________________</w:t>
      </w:r>
    </w:p>
    <w:p w:rsidR="00A14662" w:rsidRPr="005B1942" w:rsidRDefault="00A14662" w:rsidP="00A14662">
      <w:pPr>
        <w:ind w:right="282"/>
        <w:rPr>
          <w:b/>
        </w:rPr>
      </w:pPr>
      <w:r w:rsidRPr="005B1942">
        <w:rPr>
          <w:b/>
        </w:rPr>
        <w:t>Recapito per la risposta</w:t>
      </w:r>
      <w:r w:rsidRPr="005B1942">
        <w:rPr>
          <w:rStyle w:val="Rimandonotaapidipagina"/>
          <w:sz w:val="20"/>
        </w:rPr>
        <w:footnoteReference w:id="3"/>
      </w:r>
      <w:r w:rsidRPr="005B1942">
        <w:rPr>
          <w:b/>
        </w:rPr>
        <w:t>:</w:t>
      </w:r>
    </w:p>
    <w:p w:rsidR="00A14662" w:rsidRPr="005B1942" w:rsidRDefault="00A14662" w:rsidP="00A14662">
      <w:pPr>
        <w:ind w:right="282"/>
      </w:pPr>
      <w:r w:rsidRPr="005B1942">
        <w:t>Via/Piazza</w:t>
      </w:r>
      <w:r w:rsidRPr="005B1942">
        <w:br/>
      </w:r>
      <w:proofErr w:type="gramStart"/>
      <w:r w:rsidRPr="005B1942">
        <w:t xml:space="preserve">Comune  </w:t>
      </w:r>
      <w:r w:rsidRPr="005B1942">
        <w:tab/>
      </w:r>
      <w:proofErr w:type="gramEnd"/>
      <w:r w:rsidRPr="005B1942">
        <w:tab/>
        <w:t xml:space="preserve"> </w:t>
      </w:r>
      <w:r>
        <w:t xml:space="preserve">         </w:t>
      </w:r>
      <w:r>
        <w:tab/>
      </w:r>
      <w:r>
        <w:tab/>
        <w:t xml:space="preserve"> </w:t>
      </w:r>
      <w:r w:rsidRPr="005B1942">
        <w:t>Provincia</w:t>
      </w:r>
      <w:r w:rsidRPr="005B1942">
        <w:tab/>
        <w:t xml:space="preserve">             </w:t>
      </w:r>
      <w:r>
        <w:tab/>
      </w:r>
      <w:r>
        <w:tab/>
      </w:r>
      <w:r>
        <w:tab/>
      </w:r>
      <w:r w:rsidRPr="005B1942">
        <w:t xml:space="preserve">Codice postale  </w:t>
      </w:r>
      <w:r w:rsidRPr="005B1942">
        <w:tab/>
      </w:r>
    </w:p>
    <w:p w:rsidR="00A14662" w:rsidRPr="005B1942" w:rsidRDefault="00A14662" w:rsidP="00A14662">
      <w:pPr>
        <w:ind w:right="282"/>
      </w:pPr>
      <w:r w:rsidRPr="005B1942">
        <w:t>oppure</w:t>
      </w:r>
    </w:p>
    <w:p w:rsidR="00A14662" w:rsidRPr="005B1942" w:rsidRDefault="00A14662" w:rsidP="00A14662">
      <w:pPr>
        <w:ind w:right="282"/>
      </w:pPr>
      <w:r w:rsidRPr="005B1942">
        <w:t xml:space="preserve">e-mail/PEC:  </w:t>
      </w:r>
      <w:r w:rsidRPr="005B1942">
        <w:tab/>
        <w:t xml:space="preserve"> </w:t>
      </w:r>
    </w:p>
    <w:p w:rsidR="00A14662" w:rsidRPr="005B1942" w:rsidRDefault="00A14662" w:rsidP="00A14662">
      <w:pPr>
        <w:ind w:right="282"/>
      </w:pPr>
    </w:p>
    <w:p w:rsidR="00A14662" w:rsidRPr="005B1942" w:rsidRDefault="00A14662" w:rsidP="00A14662">
      <w:pPr>
        <w:ind w:right="282"/>
        <w:rPr>
          <w:b/>
        </w:rPr>
      </w:pPr>
      <w:r w:rsidRPr="005B1942">
        <w:rPr>
          <w:b/>
        </w:rPr>
        <w:t>Eventuali precisazioni</w:t>
      </w:r>
    </w:p>
    <w:p w:rsidR="00A14662" w:rsidRPr="005B1942" w:rsidRDefault="00A14662" w:rsidP="00A14662">
      <w:pPr>
        <w:ind w:right="282"/>
      </w:pPr>
      <w:r w:rsidRPr="005B1942">
        <w:t>Il sottoscritto precisa (fornire eventuali spiegazioni utili o indicare eventuali documenti allegati):</w:t>
      </w:r>
    </w:p>
    <w:p w:rsidR="00A14662" w:rsidRPr="005B1942" w:rsidRDefault="00A14662" w:rsidP="00A14662">
      <w:pPr>
        <w:ind w:left="708" w:right="282"/>
        <w:rPr>
          <w:sz w:val="28"/>
          <w:szCs w:val="28"/>
        </w:rPr>
      </w:pPr>
      <w:r w:rsidRPr="005B194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62" w:rsidRPr="005B1942" w:rsidRDefault="00A14662" w:rsidP="00A14662">
      <w:pPr>
        <w:ind w:right="282"/>
      </w:pPr>
    </w:p>
    <w:p w:rsidR="00A14662" w:rsidRPr="005B1942" w:rsidRDefault="00A14662" w:rsidP="00A14662">
      <w:pPr>
        <w:ind w:right="282"/>
      </w:pPr>
    </w:p>
    <w:p w:rsidR="00A14662" w:rsidRPr="005B1942" w:rsidRDefault="00A14662" w:rsidP="00A14662">
      <w:pPr>
        <w:ind w:right="282"/>
      </w:pPr>
    </w:p>
    <w:p w:rsidR="00A14662" w:rsidRPr="005B1942" w:rsidRDefault="00A14662" w:rsidP="00A14662">
      <w:pPr>
        <w:ind w:right="282"/>
      </w:pPr>
    </w:p>
    <w:p w:rsidR="00A14662" w:rsidRPr="005B1942" w:rsidRDefault="00A14662" w:rsidP="00342520">
      <w:pPr>
        <w:ind w:right="282"/>
      </w:pPr>
      <w:r w:rsidRPr="005B1942">
        <w:t>(Luogo e data)</w:t>
      </w:r>
    </w:p>
    <w:p w:rsidR="00342520" w:rsidRDefault="00A14662" w:rsidP="00342520">
      <w:pPr>
        <w:ind w:right="282"/>
      </w:pPr>
      <w:r w:rsidRPr="005B1942">
        <w:tab/>
      </w:r>
    </w:p>
    <w:p w:rsidR="00A14662" w:rsidRPr="005B1942" w:rsidRDefault="00A14662" w:rsidP="00342520">
      <w:pPr>
        <w:ind w:right="282"/>
      </w:pPr>
      <w:r w:rsidRPr="005B1942">
        <w:t>(Firma)</w:t>
      </w:r>
    </w:p>
    <w:p w:rsidR="00A14662" w:rsidRPr="005B1942" w:rsidRDefault="00A14662" w:rsidP="00A14662"/>
    <w:p w:rsidR="00A91C0A" w:rsidRDefault="00A91C0A" w:rsidP="00687621">
      <w:pPr>
        <w:jc w:val="both"/>
        <w:rPr>
          <w:rFonts w:ascii="Tahoma" w:hAnsi="Tahoma" w:cs="Tahoma"/>
        </w:rPr>
      </w:pPr>
    </w:p>
    <w:p w:rsidR="00A91C0A" w:rsidRDefault="00A91C0A" w:rsidP="00687621">
      <w:pPr>
        <w:jc w:val="both"/>
        <w:rPr>
          <w:rFonts w:ascii="Tahoma" w:hAnsi="Tahoma" w:cs="Tahoma"/>
        </w:rPr>
      </w:pPr>
    </w:p>
    <w:p w:rsidR="00A91C0A" w:rsidRDefault="00A91C0A" w:rsidP="00687621">
      <w:pPr>
        <w:jc w:val="both"/>
        <w:rPr>
          <w:rFonts w:ascii="Tahoma" w:hAnsi="Tahoma" w:cs="Tahoma"/>
        </w:rPr>
      </w:pPr>
    </w:p>
    <w:p w:rsidR="00A91C0A" w:rsidRDefault="00A91C0A" w:rsidP="00687621">
      <w:pPr>
        <w:jc w:val="both"/>
        <w:rPr>
          <w:rFonts w:ascii="Tahoma" w:hAnsi="Tahoma" w:cs="Tahoma"/>
        </w:rPr>
      </w:pPr>
    </w:p>
    <w:p w:rsidR="00A91C0A" w:rsidRDefault="00A91C0A" w:rsidP="00687621">
      <w:pPr>
        <w:jc w:val="both"/>
        <w:rPr>
          <w:rFonts w:ascii="Tahoma" w:hAnsi="Tahoma" w:cs="Tahoma"/>
        </w:rPr>
      </w:pPr>
    </w:p>
    <w:p w:rsidR="00A91C0A" w:rsidRDefault="00A91C0A" w:rsidP="00687621">
      <w:pPr>
        <w:jc w:val="both"/>
        <w:rPr>
          <w:rFonts w:ascii="Tahoma" w:hAnsi="Tahoma" w:cs="Tahoma"/>
        </w:rPr>
      </w:pPr>
    </w:p>
    <w:p w:rsidR="00A91C0A" w:rsidRDefault="00A91C0A" w:rsidP="00687621">
      <w:pPr>
        <w:jc w:val="both"/>
        <w:rPr>
          <w:rFonts w:ascii="Tahoma" w:hAnsi="Tahoma" w:cs="Tahoma"/>
        </w:rPr>
      </w:pPr>
    </w:p>
    <w:p w:rsidR="00A91C0A" w:rsidRDefault="00A91C0A" w:rsidP="00687621">
      <w:pPr>
        <w:jc w:val="both"/>
        <w:rPr>
          <w:rFonts w:ascii="Tahoma" w:hAnsi="Tahoma" w:cs="Tahoma"/>
        </w:rPr>
      </w:pPr>
    </w:p>
    <w:p w:rsidR="00F967CC" w:rsidRDefault="00F967CC" w:rsidP="00687621">
      <w:pPr>
        <w:jc w:val="both"/>
        <w:rPr>
          <w:rFonts w:ascii="Tahoma" w:hAnsi="Tahoma" w:cs="Tahoma"/>
        </w:rPr>
      </w:pPr>
    </w:p>
    <w:p w:rsidR="00F967CC" w:rsidRDefault="00F967CC" w:rsidP="00687621">
      <w:pPr>
        <w:jc w:val="both"/>
        <w:rPr>
          <w:rFonts w:ascii="Tahoma" w:hAnsi="Tahoma" w:cs="Tahoma"/>
        </w:rPr>
      </w:pPr>
    </w:p>
    <w:sectPr w:rsidR="00F967CC" w:rsidSect="00C67428">
      <w:footerReference w:type="default" r:id="rId7"/>
      <w:headerReference w:type="first" r:id="rId8"/>
      <w:footerReference w:type="first" r:id="rId9"/>
      <w:pgSz w:w="11906" w:h="16838"/>
      <w:pgMar w:top="1418" w:right="849" w:bottom="1276" w:left="993" w:header="567" w:footer="241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6C5" w:rsidRDefault="008336C5" w:rsidP="00C1576B">
      <w:r>
        <w:separator/>
      </w:r>
    </w:p>
  </w:endnote>
  <w:endnote w:type="continuationSeparator" w:id="0">
    <w:p w:rsidR="008336C5" w:rsidRDefault="008336C5" w:rsidP="00C1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JCLDP+TimesNewRoman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428" w:rsidRDefault="00F967CC" w:rsidP="002415C8">
    <w:pPr>
      <w:pStyle w:val="Pidipagina"/>
      <w:tabs>
        <w:tab w:val="clear" w:pos="4819"/>
        <w:tab w:val="clear" w:pos="9638"/>
        <w:tab w:val="left" w:pos="4962"/>
        <w:tab w:val="left" w:pos="5245"/>
        <w:tab w:val="left" w:pos="5387"/>
        <w:tab w:val="left" w:pos="5529"/>
        <w:tab w:val="left" w:pos="5954"/>
      </w:tabs>
      <w:ind w:right="-142"/>
      <w:jc w:val="right"/>
      <w:rPr>
        <w:rFonts w:ascii="Tahoma" w:hAnsi="Tahoma" w:cs="Tahoma"/>
        <w:color w:val="00000A"/>
        <w:sz w:val="18"/>
      </w:rPr>
    </w:pPr>
    <w:r>
      <w:rPr>
        <w:rFonts w:ascii="Tahoma" w:hAnsi="Tahoma" w:cs="Tahoma"/>
        <w:sz w:val="18"/>
      </w:rPr>
      <w:t>ATO TOSCANA CENTRO</w:t>
    </w:r>
    <w:r w:rsidR="002415C8">
      <w:rPr>
        <w:rFonts w:ascii="Tahoma" w:hAnsi="Tahoma" w:cs="Tahoma"/>
        <w:sz w:val="18"/>
      </w:rPr>
      <w:tab/>
    </w:r>
    <w:r w:rsidR="002415C8">
      <w:rPr>
        <w:rFonts w:ascii="Tahoma" w:hAnsi="Tahoma" w:cs="Tahoma"/>
        <w:sz w:val="18"/>
      </w:rPr>
      <w:tab/>
    </w:r>
    <w:r w:rsidR="002415C8">
      <w:rPr>
        <w:rFonts w:ascii="Tahoma" w:hAnsi="Tahoma" w:cs="Tahoma"/>
        <w:sz w:val="18"/>
      </w:rPr>
      <w:tab/>
    </w:r>
    <w:r w:rsidR="00C67428">
      <w:rPr>
        <w:rFonts w:ascii="Tahoma" w:hAnsi="Tahoma" w:cs="Tahoma"/>
        <w:sz w:val="18"/>
      </w:rPr>
      <w:tab/>
    </w:r>
    <w:r w:rsidR="002415C8">
      <w:rPr>
        <w:rFonts w:ascii="Tahoma" w:hAnsi="Tahoma" w:cs="Tahoma"/>
        <w:sz w:val="18"/>
      </w:rPr>
      <w:tab/>
    </w:r>
    <w:sdt>
      <w:sdtPr>
        <w:id w:val="260119148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18"/>
        </w:rPr>
      </w:sdtEndPr>
      <w:sdtContent>
        <w:r w:rsidR="00C67428" w:rsidRPr="00C67428">
          <w:rPr>
            <w:rFonts w:ascii="Tahoma" w:hAnsi="Tahoma" w:cs="Tahoma"/>
            <w:sz w:val="18"/>
          </w:rPr>
          <w:fldChar w:fldCharType="begin"/>
        </w:r>
        <w:r w:rsidR="00C67428" w:rsidRPr="00C67428">
          <w:rPr>
            <w:rFonts w:ascii="Tahoma" w:hAnsi="Tahoma" w:cs="Tahoma"/>
            <w:sz w:val="18"/>
          </w:rPr>
          <w:instrText>PAGE   \* MERGEFORMAT</w:instrText>
        </w:r>
        <w:r w:rsidR="00C67428" w:rsidRPr="00C67428">
          <w:rPr>
            <w:rFonts w:ascii="Tahoma" w:hAnsi="Tahoma" w:cs="Tahoma"/>
            <w:sz w:val="18"/>
          </w:rPr>
          <w:fldChar w:fldCharType="separate"/>
        </w:r>
        <w:r w:rsidR="007E08B9">
          <w:rPr>
            <w:rFonts w:ascii="Tahoma" w:hAnsi="Tahoma" w:cs="Tahoma"/>
            <w:noProof/>
            <w:sz w:val="18"/>
          </w:rPr>
          <w:t>2</w:t>
        </w:r>
        <w:r w:rsidR="00C67428" w:rsidRPr="00C67428">
          <w:rPr>
            <w:rFonts w:ascii="Tahoma" w:hAnsi="Tahoma" w:cs="Tahoma"/>
            <w:sz w:val="18"/>
          </w:rPr>
          <w:fldChar w:fldCharType="end"/>
        </w:r>
      </w:sdtContent>
    </w:sdt>
  </w:p>
  <w:p w:rsidR="00F967CC" w:rsidRDefault="00F967CC" w:rsidP="00F967CC">
    <w:pPr>
      <w:pStyle w:val="Pidipagina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Autorità per il servizio di gestione integrata dei rifiuti urbani</w:t>
    </w:r>
  </w:p>
  <w:p w:rsidR="00AD340C" w:rsidRPr="00A91C0A" w:rsidRDefault="00F967CC" w:rsidP="00F967CC">
    <w:pPr>
      <w:pStyle w:val="Pidipagina"/>
      <w:tabs>
        <w:tab w:val="clear" w:pos="9638"/>
      </w:tabs>
      <w:ind w:left="-851" w:right="-709"/>
      <w:jc w:val="center"/>
      <w:rPr>
        <w:rFonts w:ascii="Arial Narrow" w:hAnsi="Arial Narrow"/>
        <w:sz w:val="16"/>
        <w:szCs w:val="16"/>
      </w:rPr>
    </w:pPr>
    <w:r w:rsidRPr="006441E4">
      <w:rPr>
        <w:rFonts w:ascii="Arial Narrow" w:hAnsi="Arial Narrow" w:cs="Tahoma"/>
        <w:sz w:val="16"/>
        <w:szCs w:val="16"/>
      </w:rPr>
      <w:t xml:space="preserve">Viale G. Poggi, 2 - 50125 - Firenze - tel. 055-233821 - Fax 055-2338224 - C.F.: 06209840484 e-mail: </w:t>
    </w:r>
    <w:hyperlink r:id="rId1">
      <w:r w:rsidRPr="006441E4">
        <w:rPr>
          <w:rStyle w:val="CollegamentoInternet"/>
          <w:rFonts w:ascii="Arial Narrow" w:hAnsi="Arial Narrow" w:cs="Tahoma"/>
          <w:sz w:val="16"/>
          <w:szCs w:val="16"/>
        </w:rPr>
        <w:t>atotoscanacentro@atotoscanacentro.it</w:t>
      </w:r>
    </w:hyperlink>
    <w:r w:rsidRPr="006441E4">
      <w:rPr>
        <w:rFonts w:ascii="Arial Narrow" w:hAnsi="Arial Narrow" w:cs="Tahoma"/>
        <w:sz w:val="16"/>
        <w:szCs w:val="16"/>
      </w:rPr>
      <w:t xml:space="preserve"> - </w:t>
    </w:r>
    <w:r w:rsidRPr="006441E4">
      <w:rPr>
        <w:rFonts w:ascii="Arial Narrow" w:hAnsi="Arial Narrow" w:cs="Tahoma"/>
        <w:sz w:val="16"/>
        <w:szCs w:val="16"/>
        <w:lang w:val="fr-FR" w:eastAsia="x-none"/>
      </w:rPr>
      <w:t xml:space="preserve">pec: </w:t>
    </w:r>
    <w:hyperlink r:id="rId2">
      <w:r w:rsidRPr="006441E4">
        <w:rPr>
          <w:rStyle w:val="CollegamentoInternet"/>
          <w:rFonts w:ascii="Arial Narrow" w:hAnsi="Arial Narrow" w:cs="Tahoma"/>
          <w:sz w:val="16"/>
          <w:szCs w:val="16"/>
          <w:lang w:val="fr-FR" w:eastAsia="x-none"/>
        </w:rPr>
        <w:t>ato.toscanacentro@postacert.toscana.it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40C" w:rsidRDefault="00AD340C" w:rsidP="006441E4">
    <w:pPr>
      <w:pStyle w:val="Pidipagina"/>
      <w:tabs>
        <w:tab w:val="clear" w:pos="9638"/>
      </w:tabs>
      <w:ind w:left="-851" w:right="-709"/>
      <w:jc w:val="center"/>
      <w:rPr>
        <w:rFonts w:ascii="Tahoma" w:hAnsi="Tahoma" w:cs="Tahoma"/>
        <w:sz w:val="18"/>
      </w:rPr>
    </w:pPr>
    <w:bookmarkStart w:id="1" w:name="__DdeLink__941_1393514940"/>
    <w:r>
      <w:rPr>
        <w:rFonts w:ascii="Tahoma" w:hAnsi="Tahoma" w:cs="Tahoma"/>
        <w:sz w:val="18"/>
      </w:rPr>
      <w:t>ATO TOSCANA CENTRO</w:t>
    </w:r>
  </w:p>
  <w:p w:rsidR="00AD340C" w:rsidRDefault="00AD340C">
    <w:pPr>
      <w:pStyle w:val="Pidipagina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Autorità per il servizio di gestione integrata dei rifiuti urbani</w:t>
    </w:r>
  </w:p>
  <w:p w:rsidR="00AD340C" w:rsidRPr="006441E4" w:rsidRDefault="00AD340C" w:rsidP="006441E4">
    <w:pPr>
      <w:pStyle w:val="Pidipagina"/>
      <w:tabs>
        <w:tab w:val="clear" w:pos="9638"/>
      </w:tabs>
      <w:ind w:left="-851" w:right="-709"/>
      <w:jc w:val="center"/>
      <w:rPr>
        <w:rFonts w:ascii="Arial Narrow" w:hAnsi="Arial Narrow"/>
        <w:sz w:val="16"/>
        <w:szCs w:val="16"/>
      </w:rPr>
    </w:pPr>
    <w:r w:rsidRPr="006441E4">
      <w:rPr>
        <w:rFonts w:ascii="Arial Narrow" w:hAnsi="Arial Narrow" w:cs="Tahoma"/>
        <w:sz w:val="16"/>
        <w:szCs w:val="16"/>
      </w:rPr>
      <w:t xml:space="preserve">Viale G. Poggi, 2 - 50125 - Firenze - tel. 055-233821 - Fax 055-2338224 - C.F.: 06209840484 e-mail: </w:t>
    </w:r>
    <w:hyperlink r:id="rId1">
      <w:r w:rsidRPr="006441E4">
        <w:rPr>
          <w:rStyle w:val="CollegamentoInternet"/>
          <w:rFonts w:ascii="Arial Narrow" w:hAnsi="Arial Narrow" w:cs="Tahoma"/>
          <w:sz w:val="16"/>
          <w:szCs w:val="16"/>
        </w:rPr>
        <w:t>atotoscanacentro@atotoscanacentro.it</w:t>
      </w:r>
    </w:hyperlink>
    <w:r w:rsidRPr="006441E4">
      <w:rPr>
        <w:rFonts w:ascii="Arial Narrow" w:hAnsi="Arial Narrow" w:cs="Tahoma"/>
        <w:sz w:val="16"/>
        <w:szCs w:val="16"/>
      </w:rPr>
      <w:t xml:space="preserve"> - </w:t>
    </w:r>
    <w:r w:rsidRPr="006441E4">
      <w:rPr>
        <w:rFonts w:ascii="Arial Narrow" w:hAnsi="Arial Narrow" w:cs="Tahoma"/>
        <w:sz w:val="16"/>
        <w:szCs w:val="16"/>
        <w:lang w:val="fr-FR" w:eastAsia="x-none"/>
      </w:rPr>
      <w:t xml:space="preserve">pec: </w:t>
    </w:r>
    <w:hyperlink r:id="rId2">
      <w:bookmarkStart w:id="2" w:name="__DdeLink__243_461721437"/>
      <w:bookmarkEnd w:id="1"/>
      <w:bookmarkEnd w:id="2"/>
      <w:r w:rsidRPr="006441E4">
        <w:rPr>
          <w:rStyle w:val="CollegamentoInternet"/>
          <w:rFonts w:ascii="Arial Narrow" w:hAnsi="Arial Narrow" w:cs="Tahoma"/>
          <w:sz w:val="16"/>
          <w:szCs w:val="16"/>
          <w:lang w:val="fr-FR" w:eastAsia="x-none"/>
        </w:rPr>
        <w:t>ato.toscanacentro@postacert.toscana.it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6C5" w:rsidRDefault="008336C5" w:rsidP="00C1576B">
      <w:r>
        <w:separator/>
      </w:r>
    </w:p>
  </w:footnote>
  <w:footnote w:type="continuationSeparator" w:id="0">
    <w:p w:rsidR="008336C5" w:rsidRDefault="008336C5" w:rsidP="00C1576B">
      <w:r>
        <w:continuationSeparator/>
      </w:r>
    </w:p>
  </w:footnote>
  <w:footnote w:id="1">
    <w:p w:rsidR="00A14662" w:rsidRPr="008D19D7" w:rsidRDefault="00A14662" w:rsidP="00A14662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>
        <w:rPr>
          <w:rFonts w:cstheme="minorHAnsi"/>
          <w:sz w:val="18"/>
          <w:szCs w:val="18"/>
        </w:rPr>
        <w:t xml:space="preserve"> del trattamento (a</w:t>
      </w:r>
      <w:r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>
        <w:rPr>
          <w:rFonts w:cstheme="minorHAnsi"/>
          <w:sz w:val="18"/>
          <w:szCs w:val="18"/>
        </w:rPr>
        <w:t>e, pubbliche amministrazioni, et</w:t>
      </w:r>
      <w:r w:rsidRPr="008D19D7">
        <w:rPr>
          <w:rFonts w:cstheme="minorHAnsi"/>
          <w:sz w:val="18"/>
          <w:szCs w:val="18"/>
        </w:rPr>
        <w:t>c.</w:t>
      </w:r>
      <w:r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>
        <w:rPr>
          <w:rFonts w:cstheme="minorHAnsi"/>
          <w:sz w:val="18"/>
          <w:szCs w:val="18"/>
        </w:rPr>
        <w:t>.</w:t>
      </w:r>
    </w:p>
  </w:footnote>
  <w:footnote w:id="2">
    <w:p w:rsidR="00A14662" w:rsidRDefault="00A14662" w:rsidP="00A14662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A14662" w:rsidRPr="006F6238" w:rsidRDefault="00A14662" w:rsidP="00A14662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A" w:rsidRDefault="00274E5A" w:rsidP="00274E5A">
    <w:pPr>
      <w:pStyle w:val="Intestazione"/>
      <w:jc w:val="center"/>
      <w:rPr>
        <w:rFonts w:ascii="Tahoma" w:hAnsi="Tahoma" w:cs="Tahoma"/>
        <w:b/>
        <w:sz w:val="32"/>
        <w:szCs w:val="32"/>
        <w:u w:val="single"/>
      </w:rPr>
    </w:pPr>
    <w:r>
      <w:rPr>
        <w:rFonts w:ascii="Tahoma" w:hAnsi="Tahoma" w:cs="Tahoma"/>
        <w:b/>
        <w:sz w:val="32"/>
        <w:szCs w:val="32"/>
        <w:u w:val="single"/>
      </w:rPr>
      <w:t>ATO TOSCANA CENTRO</w:t>
    </w:r>
  </w:p>
  <w:p w:rsidR="00AD340C" w:rsidRDefault="00AD340C">
    <w:pPr>
      <w:pStyle w:val="Intestazione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>Autorità per il servizio di gestione integrata dei rifiuti urbani</w:t>
    </w:r>
  </w:p>
  <w:p w:rsidR="00AD340C" w:rsidRDefault="00AD340C">
    <w:pPr>
      <w:pStyle w:val="Intestazione"/>
      <w:rPr>
        <w:rFonts w:ascii="Tahoma" w:hAnsi="Tahoma" w:cs="Tahoma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3A4D"/>
    <w:multiLevelType w:val="hybridMultilevel"/>
    <w:tmpl w:val="5FD27F2A"/>
    <w:lvl w:ilvl="0" w:tplc="D3BC6544">
      <w:numFmt w:val="bullet"/>
      <w:lvlText w:val=""/>
      <w:lvlJc w:val="left"/>
      <w:pPr>
        <w:ind w:left="5463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2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84CF9"/>
    <w:multiLevelType w:val="hybridMultilevel"/>
    <w:tmpl w:val="24C26F7C"/>
    <w:lvl w:ilvl="0" w:tplc="2278C65A">
      <w:numFmt w:val="bullet"/>
      <w:lvlText w:val=""/>
      <w:lvlJc w:val="left"/>
      <w:pPr>
        <w:ind w:left="5823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5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D050E"/>
    <w:multiLevelType w:val="hybridMultilevel"/>
    <w:tmpl w:val="372C20F2"/>
    <w:lvl w:ilvl="0" w:tplc="403CB410">
      <w:numFmt w:val="bullet"/>
      <w:lvlText w:val=""/>
      <w:lvlJc w:val="left"/>
      <w:pPr>
        <w:ind w:left="5823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62"/>
    <w:rsid w:val="00071964"/>
    <w:rsid w:val="000B5948"/>
    <w:rsid w:val="00172121"/>
    <w:rsid w:val="00195FB4"/>
    <w:rsid w:val="002415C8"/>
    <w:rsid w:val="00274E5A"/>
    <w:rsid w:val="002C08E3"/>
    <w:rsid w:val="002D3DD5"/>
    <w:rsid w:val="00342520"/>
    <w:rsid w:val="00371C09"/>
    <w:rsid w:val="0038496E"/>
    <w:rsid w:val="003A79EB"/>
    <w:rsid w:val="003C29C2"/>
    <w:rsid w:val="003D7B95"/>
    <w:rsid w:val="003E7245"/>
    <w:rsid w:val="00412D7F"/>
    <w:rsid w:val="00415775"/>
    <w:rsid w:val="00505614"/>
    <w:rsid w:val="005208A7"/>
    <w:rsid w:val="005320E5"/>
    <w:rsid w:val="0055487A"/>
    <w:rsid w:val="005C145E"/>
    <w:rsid w:val="005E5366"/>
    <w:rsid w:val="006411FF"/>
    <w:rsid w:val="006441E4"/>
    <w:rsid w:val="006823FF"/>
    <w:rsid w:val="00687621"/>
    <w:rsid w:val="00796E75"/>
    <w:rsid w:val="007B1C96"/>
    <w:rsid w:val="007C346C"/>
    <w:rsid w:val="007E08B9"/>
    <w:rsid w:val="008336C5"/>
    <w:rsid w:val="00855EAD"/>
    <w:rsid w:val="009B7CB7"/>
    <w:rsid w:val="00A14662"/>
    <w:rsid w:val="00A5489B"/>
    <w:rsid w:val="00A91C0A"/>
    <w:rsid w:val="00AD340C"/>
    <w:rsid w:val="00B33909"/>
    <w:rsid w:val="00B36ED2"/>
    <w:rsid w:val="00BB355E"/>
    <w:rsid w:val="00BF2AE3"/>
    <w:rsid w:val="00C064D3"/>
    <w:rsid w:val="00C1576B"/>
    <w:rsid w:val="00C67428"/>
    <w:rsid w:val="00C83136"/>
    <w:rsid w:val="00D603B1"/>
    <w:rsid w:val="00E55458"/>
    <w:rsid w:val="00E62410"/>
    <w:rsid w:val="00F56ACE"/>
    <w:rsid w:val="00F9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281B1"/>
  <w15:chartTrackingRefBased/>
  <w15:docId w15:val="{B8CFAAAF-B072-4322-BE20-A2F602CD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HTML Definition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3A79EB"/>
    <w:rPr>
      <w:color w:val="00000A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A79EB"/>
    <w:pPr>
      <w:keepNext/>
      <w:jc w:val="center"/>
      <w:outlineLvl w:val="0"/>
    </w:pPr>
    <w:rPr>
      <w:rFonts w:ascii="Cambria" w:hAnsi="Cambria"/>
      <w:b/>
      <w:bCs/>
      <w:color w:val="auto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A79EB"/>
    <w:pPr>
      <w:keepNext/>
      <w:spacing w:line="288" w:lineRule="auto"/>
      <w:ind w:left="329" w:right="329"/>
      <w:jc w:val="center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A79EB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3A79EB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3A79EB"/>
    <w:rPr>
      <w:rFonts w:ascii="Cambria" w:hAnsi="Cambria"/>
      <w:b/>
      <w:sz w:val="32"/>
    </w:rPr>
  </w:style>
  <w:style w:type="character" w:customStyle="1" w:styleId="Titolo2Carattere">
    <w:name w:val="Titolo 2 Carattere"/>
    <w:link w:val="Titolo2"/>
    <w:semiHidden/>
    <w:locked/>
    <w:rsid w:val="003A79EB"/>
    <w:rPr>
      <w:rFonts w:ascii="Cambria" w:hAnsi="Cambria"/>
      <w:b/>
      <w:i/>
      <w:sz w:val="28"/>
    </w:rPr>
  </w:style>
  <w:style w:type="character" w:customStyle="1" w:styleId="Titolo3Carattere">
    <w:name w:val="Titolo 3 Carattere"/>
    <w:link w:val="Titolo3"/>
    <w:semiHidden/>
    <w:locked/>
    <w:rsid w:val="003A79EB"/>
    <w:rPr>
      <w:rFonts w:ascii="Cambria" w:hAnsi="Cambria"/>
      <w:b/>
      <w:sz w:val="26"/>
    </w:rPr>
  </w:style>
  <w:style w:type="character" w:customStyle="1" w:styleId="Titolo4Carattere">
    <w:name w:val="Titolo 4 Carattere"/>
    <w:link w:val="Titolo4"/>
    <w:semiHidden/>
    <w:locked/>
    <w:rsid w:val="003A79EB"/>
    <w:rPr>
      <w:rFonts w:ascii="Calibri" w:hAnsi="Calibri"/>
      <w:b/>
      <w:sz w:val="28"/>
    </w:rPr>
  </w:style>
  <w:style w:type="character" w:customStyle="1" w:styleId="IntestazioneCarattere">
    <w:name w:val="Intestazione Carattere"/>
    <w:link w:val="Intestazione"/>
    <w:semiHidden/>
    <w:locked/>
    <w:rsid w:val="003A79EB"/>
    <w:rPr>
      <w:sz w:val="24"/>
    </w:rPr>
  </w:style>
  <w:style w:type="character" w:customStyle="1" w:styleId="PidipaginaCarattere">
    <w:name w:val="Piè di pagina Carattere"/>
    <w:link w:val="Pidipagina"/>
    <w:uiPriority w:val="99"/>
    <w:locked/>
    <w:rsid w:val="003A79EB"/>
    <w:rPr>
      <w:sz w:val="24"/>
    </w:rPr>
  </w:style>
  <w:style w:type="character" w:customStyle="1" w:styleId="CollegamentoInternet">
    <w:name w:val="Collegamento Internet"/>
    <w:semiHidden/>
    <w:rsid w:val="003A79EB"/>
    <w:rPr>
      <w:color w:val="0000FF"/>
      <w:u w:val="single"/>
    </w:rPr>
  </w:style>
  <w:style w:type="character" w:customStyle="1" w:styleId="TestofumettoCarattere">
    <w:name w:val="Testo fumetto Carattere"/>
    <w:link w:val="Testofumetto"/>
    <w:semiHidden/>
    <w:locked/>
    <w:rsid w:val="00BB355E"/>
    <w:rPr>
      <w:rFonts w:ascii="Arial Narrow" w:hAnsi="Arial Narrow"/>
      <w:sz w:val="24"/>
      <w:lang w:val="it-IT" w:eastAsia="it-IT" w:bidi="ar-SA"/>
    </w:rPr>
  </w:style>
  <w:style w:type="character" w:customStyle="1" w:styleId="CorpotestoCarattere">
    <w:name w:val="Corpo testo Carattere"/>
    <w:link w:val="Corpotesto"/>
    <w:semiHidden/>
    <w:locked/>
    <w:rsid w:val="003A79EB"/>
    <w:rPr>
      <w:sz w:val="24"/>
    </w:rPr>
  </w:style>
  <w:style w:type="character" w:customStyle="1" w:styleId="Corpodeltesto2Carattere">
    <w:name w:val="Corpo del testo 2 Carattere"/>
    <w:link w:val="Corpodeltesto2"/>
    <w:semiHidden/>
    <w:locked/>
    <w:rsid w:val="003A79EB"/>
    <w:rPr>
      <w:sz w:val="24"/>
    </w:rPr>
  </w:style>
  <w:style w:type="character" w:customStyle="1" w:styleId="Corpodeltesto3Carattere">
    <w:name w:val="Corpo del testo 3 Carattere"/>
    <w:link w:val="Corpodeltesto3"/>
    <w:semiHidden/>
    <w:locked/>
    <w:rsid w:val="003A79EB"/>
    <w:rPr>
      <w:sz w:val="16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3A79EB"/>
    <w:rPr>
      <w:sz w:val="24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3A79EB"/>
    <w:rPr>
      <w:sz w:val="16"/>
    </w:rPr>
  </w:style>
  <w:style w:type="character" w:customStyle="1" w:styleId="grame">
    <w:name w:val="grame"/>
    <w:rsid w:val="003A79EB"/>
  </w:style>
  <w:style w:type="character" w:styleId="Enfasigrassetto">
    <w:name w:val="Strong"/>
    <w:qFormat/>
    <w:rsid w:val="003A79EB"/>
    <w:rPr>
      <w:b/>
    </w:rPr>
  </w:style>
  <w:style w:type="character" w:customStyle="1" w:styleId="RientrocorpodeltestoCarattere">
    <w:name w:val="Rientro corpo del testo Carattere"/>
    <w:link w:val="Rientrocorpodeltesto"/>
    <w:semiHidden/>
    <w:locked/>
    <w:rsid w:val="003A79EB"/>
    <w:rPr>
      <w:sz w:val="24"/>
    </w:rPr>
  </w:style>
  <w:style w:type="character" w:styleId="Numeropagina">
    <w:name w:val="page number"/>
    <w:basedOn w:val="Carpredefinitoparagrafo"/>
    <w:semiHidden/>
    <w:rsid w:val="003A79EB"/>
  </w:style>
  <w:style w:type="character" w:customStyle="1" w:styleId="TitleChar">
    <w:name w:val="Title Char"/>
    <w:link w:val="Titoloprincipale"/>
    <w:locked/>
    <w:rsid w:val="003A79EB"/>
    <w:rPr>
      <w:rFonts w:ascii="Arial" w:hAnsi="Arial"/>
      <w:b/>
      <w:sz w:val="24"/>
      <w:lang w:val="it-IT" w:eastAsia="it-IT"/>
    </w:rPr>
  </w:style>
  <w:style w:type="character" w:customStyle="1" w:styleId="TitoloCarattere">
    <w:name w:val="Titolo Carattere"/>
    <w:rsid w:val="003A79EB"/>
    <w:rPr>
      <w:rFonts w:ascii="Arial" w:hAnsi="Arial"/>
      <w:b/>
      <w:sz w:val="24"/>
    </w:rPr>
  </w:style>
  <w:style w:type="character" w:customStyle="1" w:styleId="IntestazionemessaggioCarattere">
    <w:name w:val="Intestazione messaggio Carattere"/>
    <w:link w:val="Intestazionemessaggio"/>
    <w:semiHidden/>
    <w:locked/>
    <w:rsid w:val="003A79EB"/>
    <w:rPr>
      <w:rFonts w:ascii="Cambria" w:hAnsi="Cambria"/>
      <w:sz w:val="24"/>
      <w:shd w:val="clear" w:color="auto" w:fill="CCCCCC"/>
    </w:rPr>
  </w:style>
  <w:style w:type="character" w:customStyle="1" w:styleId="IndirizzoHTMLCarattere">
    <w:name w:val="Indirizzo HTML Carattere"/>
    <w:link w:val="IndirizzoHTML"/>
    <w:semiHidden/>
    <w:locked/>
    <w:rsid w:val="003A79EB"/>
    <w:rPr>
      <w:i/>
      <w:sz w:val="24"/>
    </w:rPr>
  </w:style>
  <w:style w:type="character" w:customStyle="1" w:styleId="TestonormaleCarattere">
    <w:name w:val="Testo normale Carattere"/>
    <w:link w:val="Testonormale"/>
    <w:semiHidden/>
    <w:locked/>
    <w:rsid w:val="003A79EB"/>
    <w:rPr>
      <w:rFonts w:ascii="Courier New" w:hAnsi="Courier New"/>
      <w:sz w:val="20"/>
    </w:rPr>
  </w:style>
  <w:style w:type="character" w:customStyle="1" w:styleId="ListLabel1">
    <w:name w:val="ListLabel 1"/>
    <w:rsid w:val="00C1576B"/>
  </w:style>
  <w:style w:type="character" w:customStyle="1" w:styleId="ListLabel2">
    <w:name w:val="ListLabel 2"/>
    <w:rsid w:val="00C1576B"/>
    <w:rPr>
      <w:sz w:val="18"/>
    </w:rPr>
  </w:style>
  <w:style w:type="character" w:customStyle="1" w:styleId="ListLabel3">
    <w:name w:val="ListLabel 3"/>
    <w:rsid w:val="00C1576B"/>
    <w:rPr>
      <w:rFonts w:eastAsia="Times New Roman"/>
      <w:sz w:val="18"/>
    </w:rPr>
  </w:style>
  <w:style w:type="character" w:customStyle="1" w:styleId="ListLabel4">
    <w:name w:val="ListLabel 4"/>
    <w:rsid w:val="00C1576B"/>
    <w:rPr>
      <w:rFonts w:eastAsia="Times New Roman"/>
    </w:rPr>
  </w:style>
  <w:style w:type="character" w:customStyle="1" w:styleId="ListLabel5">
    <w:name w:val="ListLabel 5"/>
    <w:rsid w:val="00C1576B"/>
    <w:rPr>
      <w:sz w:val="20"/>
    </w:rPr>
  </w:style>
  <w:style w:type="character" w:customStyle="1" w:styleId="ListLabel6">
    <w:name w:val="ListLabel 6"/>
    <w:rsid w:val="00C1576B"/>
    <w:rPr>
      <w:rFonts w:eastAsia="MS Mincho"/>
    </w:rPr>
  </w:style>
  <w:style w:type="paragraph" w:styleId="Titolo">
    <w:name w:val="Title"/>
    <w:basedOn w:val="Normale"/>
    <w:next w:val="Corpotesto"/>
    <w:qFormat/>
    <w:rsid w:val="00C157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3A79EB"/>
    <w:pPr>
      <w:jc w:val="both"/>
    </w:pPr>
    <w:rPr>
      <w:color w:val="auto"/>
    </w:rPr>
  </w:style>
  <w:style w:type="paragraph" w:styleId="Elenco">
    <w:name w:val="List"/>
    <w:basedOn w:val="Corpotesto"/>
    <w:rsid w:val="00C1576B"/>
    <w:rPr>
      <w:rFonts w:cs="Mangal"/>
    </w:rPr>
  </w:style>
  <w:style w:type="paragraph" w:styleId="Didascalia">
    <w:name w:val="caption"/>
    <w:basedOn w:val="Normale"/>
    <w:qFormat/>
    <w:rsid w:val="00C1576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1576B"/>
    <w:pPr>
      <w:suppressLineNumbers/>
    </w:pPr>
    <w:rPr>
      <w:rFonts w:cs="Mangal"/>
    </w:rPr>
  </w:style>
  <w:style w:type="paragraph" w:styleId="Indirizzomittente">
    <w:name w:val="envelope return"/>
    <w:basedOn w:val="Normale"/>
    <w:semiHidden/>
    <w:rsid w:val="003A79EB"/>
    <w:rPr>
      <w:rFonts w:ascii="Arial" w:hAnsi="Arial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3A79EB"/>
    <w:pPr>
      <w:tabs>
        <w:tab w:val="center" w:pos="4819"/>
        <w:tab w:val="right" w:pos="9638"/>
      </w:tabs>
    </w:pPr>
    <w:rPr>
      <w:color w:val="auto"/>
    </w:rPr>
  </w:style>
  <w:style w:type="paragraph" w:styleId="Pidipagina">
    <w:name w:val="footer"/>
    <w:basedOn w:val="Normale"/>
    <w:link w:val="PidipaginaCarattere"/>
    <w:uiPriority w:val="99"/>
    <w:rsid w:val="003A79EB"/>
    <w:pPr>
      <w:tabs>
        <w:tab w:val="center" w:pos="4819"/>
        <w:tab w:val="right" w:pos="9638"/>
      </w:tabs>
    </w:pPr>
    <w:rPr>
      <w:color w:val="auto"/>
    </w:rPr>
  </w:style>
  <w:style w:type="paragraph" w:styleId="Testofumetto">
    <w:name w:val="Balloon Text"/>
    <w:basedOn w:val="Normale"/>
    <w:link w:val="TestofumettoCarattere"/>
    <w:autoRedefine/>
    <w:semiHidden/>
    <w:rsid w:val="00BB355E"/>
    <w:rPr>
      <w:rFonts w:ascii="Arial Narrow" w:hAnsi="Arial Narrow"/>
      <w:color w:val="auto"/>
      <w:szCs w:val="20"/>
    </w:rPr>
  </w:style>
  <w:style w:type="paragraph" w:styleId="Corpodeltesto2">
    <w:name w:val="Body Text 2"/>
    <w:basedOn w:val="Normale"/>
    <w:link w:val="Corpodeltesto2Carattere"/>
    <w:semiHidden/>
    <w:rsid w:val="003A79EB"/>
    <w:pPr>
      <w:spacing w:after="120" w:line="480" w:lineRule="auto"/>
    </w:pPr>
    <w:rPr>
      <w:color w:val="auto"/>
    </w:rPr>
  </w:style>
  <w:style w:type="paragraph" w:styleId="Corpodeltesto3">
    <w:name w:val="Body Text 3"/>
    <w:basedOn w:val="Normale"/>
    <w:link w:val="Corpodeltesto3Carattere"/>
    <w:semiHidden/>
    <w:rsid w:val="003A79EB"/>
    <w:pPr>
      <w:spacing w:after="120"/>
    </w:pPr>
    <w:rPr>
      <w:color w:val="auto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semiHidden/>
    <w:rsid w:val="003A79EB"/>
    <w:pPr>
      <w:spacing w:after="120" w:line="480" w:lineRule="auto"/>
      <w:ind w:left="283"/>
    </w:pPr>
    <w:rPr>
      <w:color w:val="auto"/>
    </w:rPr>
  </w:style>
  <w:style w:type="paragraph" w:styleId="Rientrocorpodeltesto3">
    <w:name w:val="Body Text Indent 3"/>
    <w:basedOn w:val="Normale"/>
    <w:link w:val="Rientrocorpodeltesto3Carattere"/>
    <w:semiHidden/>
    <w:rsid w:val="003A79EB"/>
    <w:pPr>
      <w:spacing w:after="120"/>
      <w:ind w:left="283"/>
    </w:pPr>
    <w:rPr>
      <w:color w:val="auto"/>
      <w:sz w:val="16"/>
      <w:szCs w:val="16"/>
    </w:rPr>
  </w:style>
  <w:style w:type="paragraph" w:styleId="NormaleWeb">
    <w:name w:val="Normal (Web)"/>
    <w:basedOn w:val="Normale"/>
    <w:semiHidden/>
    <w:rsid w:val="003A79EB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rsid w:val="003A79EB"/>
    <w:rPr>
      <w:rFonts w:ascii="Arial Rounded MT Bold" w:hAnsi="Arial Rounded MT Bold" w:cs="Arial Rounded MT Bold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3A79EB"/>
    <w:pPr>
      <w:spacing w:after="120"/>
      <w:ind w:left="283"/>
    </w:pPr>
    <w:rPr>
      <w:color w:val="auto"/>
    </w:rPr>
  </w:style>
  <w:style w:type="paragraph" w:customStyle="1" w:styleId="Titoloprincipale">
    <w:name w:val="Titolo principale"/>
    <w:basedOn w:val="Normale"/>
    <w:link w:val="TitleChar"/>
    <w:rsid w:val="003A79EB"/>
    <w:pPr>
      <w:spacing w:line="360" w:lineRule="auto"/>
      <w:jc w:val="center"/>
    </w:pPr>
    <w:rPr>
      <w:rFonts w:ascii="Arial" w:hAnsi="Arial"/>
      <w:b/>
      <w:color w:val="auto"/>
      <w:szCs w:val="20"/>
    </w:rPr>
  </w:style>
  <w:style w:type="paragraph" w:styleId="Intestazionemessaggio">
    <w:name w:val="Message Header"/>
    <w:basedOn w:val="Normale"/>
    <w:link w:val="IntestazionemessaggioCarattere"/>
    <w:rsid w:val="003A79EB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Cambria" w:hAnsi="Cambria"/>
      <w:color w:val="auto"/>
    </w:rPr>
  </w:style>
  <w:style w:type="paragraph" w:styleId="IndirizzoHTML">
    <w:name w:val="HTML Address"/>
    <w:basedOn w:val="Normale"/>
    <w:link w:val="IndirizzoHTMLCarattere"/>
    <w:rsid w:val="003A79EB"/>
    <w:rPr>
      <w:i/>
      <w:iCs/>
      <w:color w:val="auto"/>
    </w:rPr>
  </w:style>
  <w:style w:type="paragraph" w:styleId="Testonormale">
    <w:name w:val="Plain Text"/>
    <w:basedOn w:val="Normale"/>
    <w:link w:val="TestonormaleCarattere"/>
    <w:rsid w:val="003A79EB"/>
    <w:rPr>
      <w:rFonts w:ascii="Courier New" w:hAnsi="Courier New"/>
      <w:color w:val="auto"/>
      <w:sz w:val="20"/>
      <w:szCs w:val="20"/>
    </w:rPr>
  </w:style>
  <w:style w:type="paragraph" w:styleId="Indirizzodestinatario">
    <w:name w:val="envelope address"/>
    <w:basedOn w:val="Normale"/>
    <w:rsid w:val="003A79EB"/>
    <w:pPr>
      <w:ind w:left="2880"/>
    </w:pPr>
    <w:rPr>
      <w:rFonts w:ascii="Arial" w:hAnsi="Arial" w:cs="Arial"/>
    </w:rPr>
  </w:style>
  <w:style w:type="paragraph" w:customStyle="1" w:styleId="bodytext2">
    <w:name w:val="bodytext2"/>
    <w:basedOn w:val="Default"/>
    <w:next w:val="Default"/>
    <w:rsid w:val="003A79EB"/>
    <w:rPr>
      <w:rFonts w:ascii="EJCLDP+TimesNewRoman" w:hAnsi="EJCLDP+TimesNewRoman" w:cs="Times New Roman"/>
      <w:color w:val="00000A"/>
    </w:rPr>
  </w:style>
  <w:style w:type="paragraph" w:customStyle="1" w:styleId="Quotations">
    <w:name w:val="Quotations"/>
    <w:basedOn w:val="Normale"/>
    <w:rsid w:val="00C1576B"/>
  </w:style>
  <w:style w:type="paragraph" w:styleId="Sottotitolo">
    <w:name w:val="Subtitle"/>
    <w:basedOn w:val="Titolo"/>
    <w:qFormat/>
    <w:rsid w:val="00C1576B"/>
  </w:style>
  <w:style w:type="paragraph" w:styleId="Paragrafoelenco">
    <w:name w:val="List Paragraph"/>
    <w:basedOn w:val="Normale"/>
    <w:uiPriority w:val="34"/>
    <w:qFormat/>
    <w:rsid w:val="00796E7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locked/>
    <w:rsid w:val="00A1466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1466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1466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4662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A14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o.toscanacentro@postacert.toscana.it" TargetMode="External"/><Relationship Id="rId1" Type="http://schemas.openxmlformats.org/officeDocument/2006/relationships/hyperlink" Target="mailto:atotoscanacentro@atotoscanacentr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o.toscanacentro@postacert.toscana.it" TargetMode="External"/><Relationship Id="rId1" Type="http://schemas.openxmlformats.org/officeDocument/2006/relationships/hyperlink" Target="mailto:atotoscanacentro@atotoscanacentro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to1\ATO6-R\AUTORITA_TOSCANA_CENTRO\STAMPATI\Carta_Intestata_ATO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Carta_Intestata_ATO_2019.dotx</Template>
  <TotalTime>23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COMUNE DI FIRENZE</Company>
  <LinksUpToDate>false</LinksUpToDate>
  <CharactersWithSpaces>7436</CharactersWithSpaces>
  <SharedDoc>false</SharedDoc>
  <HLinks>
    <vt:vector size="24" baseType="variant">
      <vt:variant>
        <vt:i4>524325</vt:i4>
      </vt:variant>
      <vt:variant>
        <vt:i4>9</vt:i4>
      </vt:variant>
      <vt:variant>
        <vt:i4>0</vt:i4>
      </vt:variant>
      <vt:variant>
        <vt:i4>5</vt:i4>
      </vt:variant>
      <vt:variant>
        <vt:lpwstr>mailto:ato.toscanacentro@postacert.toscana.it</vt:lpwstr>
      </vt:variant>
      <vt:variant>
        <vt:lpwstr/>
      </vt:variant>
      <vt:variant>
        <vt:i4>5570682</vt:i4>
      </vt:variant>
      <vt:variant>
        <vt:i4>6</vt:i4>
      </vt:variant>
      <vt:variant>
        <vt:i4>0</vt:i4>
      </vt:variant>
      <vt:variant>
        <vt:i4>5</vt:i4>
      </vt:variant>
      <vt:variant>
        <vt:lpwstr>mailto:atotoscanacentro@atotoscanacentro.it</vt:lpwstr>
      </vt:variant>
      <vt:variant>
        <vt:lpwstr/>
      </vt:variant>
      <vt:variant>
        <vt:i4>524325</vt:i4>
      </vt:variant>
      <vt:variant>
        <vt:i4>3</vt:i4>
      </vt:variant>
      <vt:variant>
        <vt:i4>0</vt:i4>
      </vt:variant>
      <vt:variant>
        <vt:i4>5</vt:i4>
      </vt:variant>
      <vt:variant>
        <vt:lpwstr>mailto:ato.toscanacentro@postacert.toscana.it</vt:lpwstr>
      </vt:variant>
      <vt:variant>
        <vt:lpwstr/>
      </vt:variant>
      <vt:variant>
        <vt:i4>5570682</vt:i4>
      </vt:variant>
      <vt:variant>
        <vt:i4>0</vt:i4>
      </vt:variant>
      <vt:variant>
        <vt:i4>0</vt:i4>
      </vt:variant>
      <vt:variant>
        <vt:i4>5</vt:i4>
      </vt:variant>
      <vt:variant>
        <vt:lpwstr>mailto:atotoscanacentro@atotoscanacentro.it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Utente Protocollo ed amministratore ATO</dc:creator>
  <cp:keywords/>
  <dc:description/>
  <cp:lastModifiedBy>Utente Protocollo ed amministratore ATO</cp:lastModifiedBy>
  <cp:revision>2</cp:revision>
  <cp:lastPrinted>2019-09-26T09:25:00Z</cp:lastPrinted>
  <dcterms:created xsi:type="dcterms:W3CDTF">2019-09-26T09:22:00Z</dcterms:created>
  <dcterms:modified xsi:type="dcterms:W3CDTF">2019-09-26T09:48:00Z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FIRENZE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